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84" w:rsidRDefault="00EF1EFA" w:rsidP="008F53DE">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742950</wp:posOffset>
                </wp:positionV>
                <wp:extent cx="6845300" cy="727075"/>
                <wp:effectExtent l="0" t="0" r="3175" b="0"/>
                <wp:wrapNone/>
                <wp:docPr id="160"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A3" w:rsidRDefault="00EF1EFA" w:rsidP="0001193F">
                            <w:pPr>
                              <w:pStyle w:val="Name"/>
                            </w:pPr>
                            <w:r>
                              <w:t>First Grade Newsletter</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ext Box:" style="position:absolute;margin-left:0;margin-top:58.5pt;width:539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" filled="f" stroked="f">
                <v:textbox inset="14.4pt,0,14.4pt,0">
                  <w:txbxContent>
                    <w:p w:rsidR="008239A3" w:rsidRDefault="00EF1EFA" w:rsidP="0001193F">
                      <w:pPr>
                        <w:pStyle w:val="Name"/>
                      </w:pPr>
                      <w:r>
                        <w:t>First Grade Newsletter</w:t>
                      </w: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581025</wp:posOffset>
                </wp:positionV>
                <wp:extent cx="6845300" cy="342900"/>
                <wp:effectExtent l="0" t="0" r="3175" b="0"/>
                <wp:wrapNone/>
                <wp:docPr id="159"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1590"/>
                              <w:placeholder>
                                <w:docPart w:val="5F37224702B24E2783C3D9FAAA42B412"/>
                              </w:placeholder>
                            </w:sdtPr>
                            <w:sdtEndPr/>
                            <w:sdtContent>
                              <w:p w:rsidR="009D3ABB" w:rsidRPr="009D3ABB" w:rsidRDefault="00EF1EFA" w:rsidP="009D3ABB">
                                <w:pPr>
                                  <w:jc w:val="right"/>
                                </w:pPr>
                                <w:r>
                                  <w:rPr>
                                    <w:rStyle w:val="TitleChar"/>
                                  </w:rPr>
                                  <w:t>January 19</w:t>
                                </w:r>
                                <w:r w:rsidRPr="00EF1EFA">
                                  <w:rPr>
                                    <w:rStyle w:val="TitleChar"/>
                                    <w:vertAlign w:val="superscript"/>
                                  </w:rPr>
                                  <w:t>th</w:t>
                                </w:r>
                                <w:r>
                                  <w:rPr>
                                    <w:rStyle w:val="TitleChar"/>
                                  </w:rPr>
                                  <w:t>-22nd</w:t>
                                </w: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Text Box:" style="position:absolute;margin-left:0;margin-top:45.75pt;width:5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" filled="f" stroked="f">
                <v:textbox inset="14.4pt,0,14.4pt,0">
                  <w:txbxContent>
                    <w:sdt>
                      <w:sdtPr>
                        <w:id w:val="16071590"/>
                        <w:placeholder>
                          <w:docPart w:val="5F37224702B24E2783C3D9FAAA42B412"/>
                        </w:placeholder>
                      </w:sdtPr>
                      <w:sdtEndPr/>
                      <w:sdtContent>
                        <w:p w:rsidR="009D3ABB" w:rsidRPr="009D3ABB" w:rsidRDefault="00EF1EFA" w:rsidP="009D3ABB">
                          <w:pPr>
                            <w:jc w:val="right"/>
                          </w:pPr>
                          <w:r>
                            <w:rPr>
                              <w:rStyle w:val="TitleChar"/>
                            </w:rPr>
                            <w:t>January 19</w:t>
                          </w:r>
                          <w:r w:rsidRPr="00EF1EFA">
                            <w:rPr>
                              <w:rStyle w:val="TitleChar"/>
                              <w:vertAlign w:val="superscript"/>
                            </w:rPr>
                            <w:t>th</w:t>
                          </w:r>
                          <w:r>
                            <w:rPr>
                              <w:rStyle w:val="TitleChar"/>
                            </w:rPr>
                            <w:t>-22nd</w:t>
                          </w:r>
                        </w:p>
                      </w:sdtContent>
                    </w:sdt>
                  </w:txbxContent>
                </v:textbox>
              </v:shape>
            </w:pict>
          </mc:Fallback>
        </mc:AlternateContent>
      </w:r>
      <w:r>
        <w:rPr>
          <w:noProof/>
          <w:lang w:bidi="ar-SA"/>
        </w:rPr>
        <mc:AlternateContent>
          <mc:Choice Requires="wps">
            <w:drawing>
              <wp:anchor distT="0" distB="0" distL="114300" distR="114300" simplePos="0" relativeHeight="251724800" behindDoc="0" locked="0" layoutInCell="0" allowOverlap="1">
                <wp:simplePos x="0" y="0"/>
                <wp:positionH relativeFrom="page">
                  <wp:posOffset>4124325</wp:posOffset>
                </wp:positionH>
                <wp:positionV relativeFrom="page">
                  <wp:posOffset>1816735</wp:posOffset>
                </wp:positionV>
                <wp:extent cx="3138170" cy="1847850"/>
                <wp:effectExtent l="0" t="0" r="0" b="2540"/>
                <wp:wrapNone/>
                <wp:docPr id="158"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19" w:rsidRDefault="00EF1EFA" w:rsidP="0001193F">
                            <w:pPr>
                              <w:pStyle w:val="Caption"/>
                            </w:pPr>
                            <w:r>
                              <w:rPr>
                                <w:lang w:bidi="ar-SA"/>
                              </w:rPr>
                              <w:drawing>
                                <wp:inline distT="0" distB="0" distL="0" distR="0">
                                  <wp:extent cx="2466975"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K jr.jpg"/>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alt="Text Box:&#10;" style="position:absolute;margin-left:324.75pt;margin-top:143.05pt;width:247.1pt;height:145.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" o:allowincell="f" filled="f" stroked="f">
                <v:textbox style="mso-fit-shape-to-text:t" inset="0,0,0,0">
                  <w:txbxContent>
                    <w:p w:rsidR="00D72B19" w:rsidRDefault="00EF1EFA" w:rsidP="0001193F">
                      <w:pPr>
                        <w:pStyle w:val="Caption"/>
                      </w:pPr>
                      <w:r>
                        <w:rPr>
                          <w:lang w:bidi="ar-SA"/>
                        </w:rPr>
                        <w:drawing>
                          <wp:inline distT="0" distB="0" distL="0" distR="0">
                            <wp:extent cx="2466975"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K jr.jpg"/>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txbxContent>
                </v:textbox>
                <w10:wrap anchorx="page" anchory="page"/>
              </v:shape>
            </w:pict>
          </mc:Fallback>
        </mc:AlternateContent>
      </w:r>
      <w:r>
        <w:rPr>
          <w:noProof/>
          <w:lang w:bidi="ar-SA"/>
        </w:rPr>
        <mc:AlternateContent>
          <mc:Choice Requires="wpg">
            <w:drawing>
              <wp:anchor distT="0" distB="0" distL="114300" distR="114300" simplePos="0" relativeHeight="251723776"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14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145"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6"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7"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8"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49"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0"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1"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2"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3"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4"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5"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6"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157"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4CFE3" id="Group 169" o:spid="_x0000_s1026" style="position:absolute;margin-left:51.6pt;margin-top:132.2pt;width:453.55pt;height:423.4pt;z-index:2517237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">
                <v:shape id="Freeform 14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1fMQA&#10;AADcAAAADwAAAGRycy9kb3ducmV2LnhtbERPS08CMRC+m/gfmjHxJl0MGrNQCDESiF6kvMJt2A67&#10;G7fTpa2w/ntrYsJtvnzPGU0624gz+VA7VtDvZSCIC2dqLhWsV7OHFxAhIhtsHJOCHwowGd/ejDA3&#10;7sJLOutYihTCIUcFVYxtLmUoKrIYeq4lTtzReYsxQV9K4/GSwm0jH7PsWVqsOTVU2NJrRcWX/rYK&#10;5Fvh5+/Hw+JT7zb646Rxvd2jUvd33XQIIlIXr+J/98Kk+YMn+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NXz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6rC8MA&#10;AADcAAAADwAAAGRycy9kb3ducmV2LnhtbERPS2sCMRC+F/wPYYTeatZSpKxGKaWlUi82vuhtuhl3&#10;FzeTbRJ1/feNUPA2H99zJrPONuJEPtSOFQwHGQjiwpmaSwXr1fvDM4gQkQ02jknBhQLMpr27CebG&#10;nfmLTjqWIoVwyFFBFWObSxmKiiyGgWuJE7d33mJM0JfSeDyncNvIxywbSYs1p4YKW3qtqDjoo1Ug&#10;3wr/8bn/mS/1bqMXvxrX229U6r7fvYxBROriTfzvnps0/2kE12fS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6rC8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OkMQA&#10;AADcAAAADwAAAGRycy9kb3ducmV2LnhtbERPS08CMRC+m/gfmjHxJl0MUbNQCDESiF6kvMJt2A67&#10;G7fTpa2w/ntrYsJtvnzPGU0624gz+VA7VtDvZSCIC2dqLhWsV7OHFxAhIhtsHJOCHwowGd/ejDA3&#10;7sJLOutYihTCIUcFVYxtLmUoKrIYeq4lTtzReYsxQV9K4/GSwm0jH7PsSVqsOTVU2NJrRcWX/rYK&#10;5Fvh5+/Hw+JT7zb646Rxvd2jUvd33XQIIlIXr+J/98Kk+YNn+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DpD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a4sYA&#10;AADcAAAADwAAAGRycy9kb3ducmV2LnhtbESPQUsDMRCF74L/IYzQm80qUmRtWkRaLO2lxqp4GzfT&#10;3cXNZE3Sdv33zqHgbYb35r1vpvPBd+pIMbWBDdyMC1DEVXAt1wZ2r8vre1ApIzvsApOBX0own11e&#10;TLF04cQvdLS5VhLCqUQDTc59qXWqGvKYxqEnFm0foscsa6y1i3iScN/p26KYaI8tS0ODPT01VH3b&#10;gzegF1V8Xu+/Vlv78WY3PxZ3759ozOhqeHwAlWnI/+bz9coJ/p3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2a4sYAAADcAAAADwAAAAAAAAAAAAAAAACYAgAAZHJz&#10;L2Rvd25yZXYueG1sUEsFBgAAAAAEAAQA9QAAAIs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ecQA&#10;AADcAAAADwAAAGRycy9kb3ducmV2LnhtbERPS08CMRC+m/gfmjHxJl0MMbpQCDESiF6kvMJt2A67&#10;G7fTpa2w/ntrYsJtvnzPGU0624gz+VA7VtDvZSCIC2dqLhWsV7OHZxAhIhtsHJOCHwowGd/ejDA3&#10;7sJLOutYihTCIUcFVYxtLmUoKrIYeq4lTtzReYsxQV9K4/GSwm0jH7PsSVqsOTVU2NJrRcWX/rYK&#10;5Fvh5+/Hw+JT7zb646Rxvd2jUvd33XQIIlIXr+J/98Kk+YMX+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P3n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AOcYA&#10;AADcAAAADwAAAGRycy9kb3ducmV2LnhtbESPQUsDMRCF74L/IYzQm80qWGRtWkRaLO2lxqp4GzfT&#10;3cXNZE3Sdv33zqHgbYb35r1vpvPBd+pIMbWBDdyMC1DEVXAt1wZ2r8vre1ApIzvsApOBX0own11e&#10;TLF04cQvdLS5VhLCqUQDTc59qXWqGvKYxqEnFm0foscsa6y1i3iScN/p26KYaI8tS0ODPT01VH3b&#10;gzegF1V8Xu+/Vlv78WY3PxZ3759ozOhqeHwAlWnI/+bz9coJ/p3gyz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IAOcYAAADcAAAADwAAAAAAAAAAAAAAAACYAgAAZHJz&#10;L2Rvd25yZXYueG1sUEsFBgAAAAAEAAQA9QAAAIs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6losQA&#10;AADcAAAADwAAAGRycy9kb3ducmV2LnhtbERPS2sCMRC+F/wPYYTeatZCS1mNItJSaS+a+sDbuBl3&#10;l24m2yTV9d8bodDbfHzPGU8724gT+VA7VjAcZCCIC2dqLhWsv94eXkCEiGywcUwKLhRgOundjTE3&#10;7swrOulYihTCIUcFVYxtLmUoKrIYBq4lTtzReYsxQV9K4/Gcwm0jH7PsWVqsOTVU2NK8ouJb/1oF&#10;8rXw7x/Hw2Kpdxv9+aNxvd2jUvf9bjYCEamL/+I/98Kk+U9DuD2TLp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paL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71cMA&#10;AADcAAAADwAAAGRycy9kb3ducmV2LnhtbERPS2sCMRC+F/ofwhR6q9kKLWU1iohSaS81vvA2bsbd&#10;pZvJNkl1+++NUPA2H99zhuPONuJEPtSOFTz3MhDEhTM1lwrWq/nTG4gQkQ02jknBHwUYj+7vhpgb&#10;d+YlnXQsRQrhkKOCKsY2lzIUFVkMPdcSJ+7ovMWYoC+l8XhO4baR/Sx7lRZrTg0VtjStqPjWv1aB&#10;nBX+/eN4WHzp3UZ//mhcb/eo1ONDNxmAiNTFm/jfvTBp/ksfrs+kC+To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w71c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eTsQA&#10;AADcAAAADwAAAGRycy9kb3ducmV2LnhtbERPS08CMRC+m/gfmjHxJl0kGrNQCDESiF6kvMJt2A67&#10;G7fTpa2w/ntrYsJtvnzPGU0624gz+VA7VtDvZSCIC2dqLhWsV7OHFxAhIhtsHJOCHwowGd/ejDA3&#10;7sJLOutYihTCIUcFVYxtLmUoKrIYeq4lTtzReYsxQV9K4/GSwm0jH7PsWVqsOTVU2NJrRcWX/rYK&#10;5Fvh5+/Hw+JT7zb646Rxvd2jUvd33XQIIlIXr+J/98Kk+U8D+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gnk7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GOsQA&#10;AADcAAAADwAAAGRycy9kb3ducmV2LnhtbERPS08CMRC+m/gfmjHxJl0MGrNQCDESiF6kvMJt2A67&#10;G7fTpa2w/ntrYsJtvnzPGU0624gz+VA7VtDvZSCIC2dqLhWsV7OHFxAhIhtsHJOCHwowGd/ejDA3&#10;7sJLOutYihTCIUcFVYxtLmUoKrIYeq4lTtzReYsxQV9K4/GSwm0jH7PsWVqsOTVU2NJrRcWX/rYK&#10;5Fvh5+/Hw+JT7zb646Rxvd2jUvd33XQIIlIXr+J/98Kk+U8D+HsmXS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BjrEAAAA3A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jocMA&#10;AADcAAAADwAAAGRycy9kb3ducmV2LnhtbERPS2sCMRC+F/ofwhR6q9kWLGU1iohSaS81vvA2bsbd&#10;pZvJNkl1+++NUPA2H99zhuPONuJEPtSOFTz3MhDEhTM1lwrWq/nTG4gQkQ02jknBHwUYj+7vhpgb&#10;d+YlnXQsRQrhkKOCKsY2lzIUFVkMPdcSJ+7ovMWYoC+l8XhO4baRL1n2Ki3WnBoqbGlaUfGtf60C&#10;OSv8+8fxsPjSu43+/NG43u5RqceHbjIAEamLN/G/e2HS/H4frs+kC+To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Wjoc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91sMA&#10;AADcAAAADwAAAGRycy9kb3ducmV2LnhtbERPS2sCMRC+F/wPYYTeatZCpaxGKaWlUi82vuhtuhl3&#10;FzeTbRJ1/feNUPA2H99zJrPONuJEPtSOFQwHGQjiwpmaSwXr1fvDM4gQkQ02jknBhQLMpr27CebG&#10;nfmLTjqWIoVwyFFBFWObSxmKiiyGgWuJE7d33mJM0JfSeDyncNvIxywbSYs1p4YKW3qtqDjoo1Ug&#10;3wr/8bn/mS/1bqMXvxrX229U6r7fvYxBROriTfzvnps0/2kE12fS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c91s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qbcMA&#10;AADcAAAADwAAAGRycy9kb3ducmV2LnhtbERP22rCQBB9F/yHZYS+NRvFS0ldRSu1PrVo8wFDdpoE&#10;s7Nhd03Sfn23UPBtDuc66+1gGtGR87VlBdMkBUFcWF1zqSD/fH18AuEDssbGMin4Jg/bzXi0xkzb&#10;ns/UXUIpYgj7DBVUIbSZlL6oyKBPbEscuS/rDIYIXSm1wz6Gm0bO0nQpDdYcGyps6aWi4nq5GQXH&#10;n/f5vgjz9HDonc/fbl0+6z6UepgMu2cQgYZwF/+7TzrOX6z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qbc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bidi="ar-SA"/>
        </w:rPr>
        <mc:AlternateContent>
          <mc:Choice Requires="wpg">
            <w:drawing>
              <wp:anchor distT="0" distB="0" distL="114300" distR="114300" simplePos="0" relativeHeight="251706368"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9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91" name="Group 65"/>
                        <wpg:cNvGrpSpPr>
                          <a:grpSpLocks/>
                        </wpg:cNvGrpSpPr>
                        <wpg:grpSpPr bwMode="auto">
                          <a:xfrm>
                            <a:off x="6844" y="10443"/>
                            <a:ext cx="2004" cy="3618"/>
                            <a:chOff x="7136" y="7743"/>
                            <a:chExt cx="3827" cy="6509"/>
                          </a:xfrm>
                        </wpg:grpSpPr>
                        <wps:wsp>
                          <wps:cNvPr id="92" name="Freeform 6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3" name="Freeform 6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4" name="Freeform 6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5" name="Freeform 6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6" name="Freeform 7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7" name="Freeform 7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8" name="Freeform 7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9" name="Freeform 7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0" name="Freeform 7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1" name="Freeform 7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2" name="Freeform 7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3" name="Freeform 7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4" name="Freeform 7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5" name="Freeform 7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06" name="Group 80"/>
                        <wpg:cNvGrpSpPr>
                          <a:grpSpLocks/>
                        </wpg:cNvGrpSpPr>
                        <wpg:grpSpPr bwMode="auto">
                          <a:xfrm>
                            <a:off x="9109" y="10653"/>
                            <a:ext cx="2004" cy="3618"/>
                            <a:chOff x="7136" y="7743"/>
                            <a:chExt cx="3827" cy="6509"/>
                          </a:xfrm>
                        </wpg:grpSpPr>
                        <wps:wsp>
                          <wps:cNvPr id="107" name="Freeform 8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8" name="Freeform 8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9" name="Freeform 8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0" name="Freeform 8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1" name="Freeform 8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2" name="Freeform 8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3" name="Freeform 8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4" name="Freeform 8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5" name="Freeform 8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6" name="Freeform 9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7" name="Freeform 9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8" name="Freeform 9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9" name="Freeform 9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0" name="Freeform 9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21" name="Group 56"/>
                        <wpg:cNvGrpSpPr>
                          <a:grpSpLocks/>
                        </wpg:cNvGrpSpPr>
                        <wpg:grpSpPr bwMode="auto">
                          <a:xfrm>
                            <a:off x="7136" y="7743"/>
                            <a:ext cx="3827" cy="6509"/>
                            <a:chOff x="7136" y="7743"/>
                            <a:chExt cx="3827" cy="6509"/>
                          </a:xfrm>
                        </wpg:grpSpPr>
                        <wps:wsp>
                          <wps:cNvPr id="122" name="Freeform 2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3" name="Freeform 2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4" name="Freeform 2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5" name="Freeform 2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6" name="Freeform 3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7" name="Freeform 3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8" name="Freeform 3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9" name="Freeform 3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0" name="Freeform 3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1" name="Freeform 3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2" name="Freeform 3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3" name="Freeform 3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4" name="Freeform 3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5" name="Freeform 3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36" name="Group 57"/>
                        <wpg:cNvGrpSpPr>
                          <a:grpSpLocks/>
                        </wpg:cNvGrpSpPr>
                        <wpg:grpSpPr bwMode="auto">
                          <a:xfrm>
                            <a:off x="8358" y="13512"/>
                            <a:ext cx="1408" cy="1080"/>
                            <a:chOff x="7166" y="8993"/>
                            <a:chExt cx="1723" cy="1322"/>
                          </a:xfrm>
                        </wpg:grpSpPr>
                        <wps:wsp>
                          <wps:cNvPr id="137" name="Freeform 58"/>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0"/>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61"/>
                        <wpg:cNvGrpSpPr>
                          <a:grpSpLocks/>
                        </wpg:cNvGrpSpPr>
                        <wpg:grpSpPr bwMode="auto">
                          <a:xfrm>
                            <a:off x="7573" y="13927"/>
                            <a:ext cx="1306" cy="697"/>
                            <a:chOff x="6094" y="8455"/>
                            <a:chExt cx="1598" cy="853"/>
                          </a:xfrm>
                        </wpg:grpSpPr>
                        <wps:wsp>
                          <wps:cNvPr id="141" name="Freeform 62"/>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3"/>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4"/>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91798D" id="Group 96" o:spid="_x0000_s1026" style="position:absolute;margin-left:330.95pt;margin-top:391.65pt;width:188.95pt;height:295.3pt;z-index:251706368"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">
                <v:group id="Group 6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DFMUA&#10;AADbAAAADwAAAGRycy9kb3ducmV2LnhtbESPQWvCQBSE70L/w/IKvZmNIYhGV7GFQm9tNZT29sw+&#10;k2j2bchuY/Lv3YLQ4zAz3zDr7WAa0VPnassKZlEMgriwuuZSQX54nS5AOI+ssbFMCkZysN08TNaY&#10;aXvlT+r3vhQBwi5DBZX3bSalKyoy6CLbEgfvZDuDPsiulLrDa4CbRiZxPJcGaw4LFbb0UlFx2f8a&#10;Be9jmv88p8flNx++hnT24RI+L5R6ehx2KxCeBv8fvrfftIJlAn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YMUxQAAANsAAAAPAAAAAAAAAAAAAAAAAJgCAABkcnMv&#10;ZG93bnJldi54bWxQSwUGAAAAAAQABAD1AAAAig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6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z/8UA&#10;AADbAAAADwAAAGRycy9kb3ducmV2LnhtbESPzWrDMBCE74W+g9hCb41c14TEsRxCoG2Ozs+hx8Xa&#10;2E6tlWPJjvv2VSHQ4zAz3zDZejKtGKl3jWUFr7MIBHFpdcOVgtPx/WUBwnlkja1lUvBDDtb540OG&#10;qbY33tN48JUIEHYpKqi971IpXVmTQTezHXHwzrY36IPsK6l7vAW4aWUcRXNpsOGwUGNH25rK78Ng&#10;FBT78VIe427x0e6KU3KVX5/XIVHq+WnarEB4mvx/+N7eaQXLN/j7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fP/xQAAANsAAAAPAAAAAAAAAAAAAAAAAJgCAABkcnMv&#10;ZG93bnJldi54bWxQSwUGAAAAAAQABAD1AAAAig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6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8zcUA&#10;AADbAAAADwAAAGRycy9kb3ducmV2LnhtbESPQWvCQBSE7wX/w/IEL6VurFpqdBUrWD21NO2hx0f2&#10;mQSzb9fsRuO/7wpCj8PMfMMsVp2pxZkaX1lWMBomIIhzqysuFPx8b59eQfiArLG2TAqu5GG17D0s&#10;MNX2wl90zkIhIoR9igrKEFwqpc9LMuiH1hFH72AbgyHKppC6wUuEm1o+J8mLNFhxXCjR0aak/Ji1&#10;RsHxXY/99O3U/o6m18+Z23201j0qNeh36zmIQF34D9/be61gNoH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TzN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6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Yn8UA&#10;AADbAAAADwAAAGRycy9kb3ducmV2LnhtbESPQWvCQBSE74X+h+UVehHdKFg1dZWirfZaLfX6mn3Z&#10;pMm+Ddmtif/eLQg9DjPzDbNc97YWZ2p96VjBeJSAIM6cLtko+Dy+DecgfEDWWDsmBRfysF7d3y0x&#10;1a7jDzofghERwj5FBUUITSqlzwqy6EeuIY5e7lqLIcrWSN1iF+G2lpMkeZIWS44LBTa0KSirDr9W&#10;gfnhndmejrPvbn+ZD3JT5V+vlVKPD/3LM4hAffgP39rvWsFiCn9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ZifxQAAANsAAAAPAAAAAAAAAAAAAAAAAJgCAABkcnMv&#10;ZG93bnJldi54bWxQSwUGAAAAAAQABAD1AAAAig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7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VPcUA&#10;AADbAAAADwAAAGRycy9kb3ducmV2LnhtbESPzWrCQBSF94LvMFyhG6mTaismOgnFIi12VVsQd5fM&#10;NQlm7sTMGNO37xQEl4fz83FWWW9q0VHrKssKniYRCOLc6ooLBT/fm8cFCOeRNdaWScEvOcjS4WCF&#10;ibZX/qJu5wsRRtglqKD0vkmkdHlJBt3ENsTBO9rWoA+yLaRu8RrGTS2nUTSXBisOhBIbWpeUn3YX&#10;E7jbl3E0ez50Mt5v3mP7OTXnN6PUw6h/XYLw1Pt7+Nb+0AriOf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BU9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7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shMQA&#10;AADbAAAADwAAAGRycy9kb3ducmV2LnhtbESPQWvCQBSE70L/w/IK3uqmhVibugkiCoI9aCy0x0f2&#10;NQnNvg272xj/vVsQPA4z8w2zLEbTiYGcby0reJ4lIIgrq1uuFXyetk8LED4ga+wsk4ILeSjyh8kS&#10;M23PfKShDLWIEPYZKmhC6DMpfdWQQT+zPXH0fqwzGKJ0tdQOzxFuOvmSJHNpsOW40GBP64aq3/LP&#10;KNh/7DZ4SFdmXW90Orjv8ovSVqnp47h6BxFoDPfwrb3TCt5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bITEAAAA2wAAAA8AAAAAAAAAAAAAAAAAmAIAAGRycy9k&#10;b3ducmV2LnhtbFBLBQYAAAAABAAEAPUAAACJ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7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m8AA&#10;AADbAAAADwAAAGRycy9kb3ducmV2LnhtbERPTYvCMBC9C/sfwgh7EU1dVLRrlEVw8SCoVe9DM9sW&#10;m0lpYtv115uD4PHxvpfrzpSiodoVlhWMRxEI4tTqgjMFl/N2OAfhPLLG0jIp+CcH69VHb4mxti2f&#10;qEl8JkIIuxgV5N5XsZQuzcmgG9mKOHB/tjboA6wzqWtsQ7gp5VcUzaTBgkNDjhVtckpvyd0oyH43&#10;Z+bjZH9o9aA58W6cPKZXpT773c83CE+df4tf7p1WsAhj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um8AAAADbAAAADwAAAAAAAAAAAAAAAACYAgAAZHJzL2Rvd25y&#10;ZXYueG1sUEsFBgAAAAAEAAQA9QAAAIU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7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1YcUA&#10;AADbAAAADwAAAGRycy9kb3ducmV2LnhtbESPQWvCQBSE7wX/w/IEL0U3WigmdQ1JoVBoGzR66PGR&#10;fSbB7NuQXTX9991CweMwM98wm3Q0nbjS4FrLCpaLCARxZXXLtYLj4W2+BuE8ssbOMin4IQfpdvKw&#10;wUTbG+/pWvpaBAi7BBU03veJlK5qyKBb2J44eCc7GPRBDrXUA94C3HRyFUXP0mDLYaHBnl4bqs7l&#10;xSjw3dl9PuVf9fduhR95kRUyLx6Vmk3H7AWEp9Hfw//td60gjuH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jVhxQAAANsAAAAPAAAAAAAAAAAAAAAAAJgCAABkcnMv&#10;ZG93bnJldi54bWxQSwUGAAAAAAQABAD1AAAAig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7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ulcQA&#10;AADcAAAADwAAAGRycy9kb3ducmV2LnhtbESPQWvCQBCF7wX/wzJCL0V39aAldRURAp4qRqEeh+w0&#10;SZudDdlV4793DoXeZnhv3vtmtRl8q27UxyawhdnUgCIug2u4snA+5ZN3UDEhO2wDk4UHRdisRy8r&#10;zFy485FuRaqUhHDM0EKdUpdpHcuaPMZp6IhF+w69xyRrX2nX413Cfavnxiy0x4alocaOdjWVv8XV&#10;W7i+fX2meX7w+4vPD2b50xZnnFn7Oh62H6ASDenf/He9d4JvBF+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7pXEAAAA3A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7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kxMMA&#10;AADcAAAADwAAAGRycy9kb3ducmV2LnhtbERPTWvCQBC9F/wPywi9FN1VoUjqKhqxFYIHYy+9Ddkx&#10;Cc3Ohuyq6b93BaG3ebzPWax624grdb52rGEyViCIC2dqLjV8n3ajOQgfkA02jknDH3lYLQcvC0yM&#10;u/GRrnkoRQxhn6CGKoQ2kdIXFVn0Y9cSR+7sOoshwq6UpsNbDLeNnCr1Li3WHBsqbCmtqPjNL1bD&#10;14/av6FsN9ksNdvDZ5ZmZ861fh326w8QgfrwL3669ybOVx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kxMMAAADcAAAADwAAAAAAAAAAAAAAAACYAgAAZHJzL2Rv&#10;d25yZXYueG1sUEsFBgAAAAAEAAQA9QAAAIg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7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lacEA&#10;AADcAAAADwAAAGRycy9kb3ducmV2LnhtbERPTWsCMRC9F/wPYYReiiZqK7oapbQUPLbqxduwGTfb&#10;JpNlk67rvzdCobd5vM9Zb3vvREdtrANrmIwVCOIymJorDcfDx2gBIiZkgy4wabhShO1m8LDGwoQL&#10;f1G3T5XIIRwL1GBTagopY2nJYxyHhjhz59B6TBm2lTQtXnK4d3Kq1Fx6rDk3WGzozVL5s//1GrqZ&#10;epKT95fDt7PPJ9lcjfOfS60fh/3rCkSiPv2L/9w7k+erKdyfy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XpWnBAAAA3AAAAA8AAAAAAAAAAAAAAAAAmAIAAGRycy9kb3du&#10;cmV2LnhtbFBLBQYAAAAABAAEAPUAAACG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7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FO8EA&#10;AADcAAAADwAAAGRycy9kb3ducmV2LnhtbERP24rCMBB9F/Yfwizsm03XBZGuUVQQFHzx8gFDM226&#10;NpNuE231640g+DaHc53pvLe1uFLrK8cKvpMUBHHudMWlgtNxPZyA8AFZY+2YFNzIw3z2MZhipl3H&#10;e7oeQiliCPsMFZgQmkxKnxuy6BPXEEeucK3FEGFbSt1iF8NtLUdpOpYWK44NBhtaGcrPh4tV0O2r&#10;y2S5/KvN/b/Yhe02N8XOK/X12S9+QQTqw1v8cm90nJ/+wPOZe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NRTvBAAAA3AAAAA8AAAAAAAAAAAAAAAAAmAIAAGRycy9kb3du&#10;cmV2LnhtbFBLBQYAAAAABAAEAPUAAACG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7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2E8MA&#10;AADcAAAADwAAAGRycy9kb3ducmV2LnhtbERPTWvCQBC9C/0PyxR6M5uGIDZ1DSVQsFAPVXvobdgd&#10;k9jsbMiuMf77bkHwNo/3Oatysp0YafCtYwXPSQqCWDvTcq3gsH+fL0H4gGywc0wKruShXD/MVlgY&#10;d+EvGnehFjGEfYEKmhD6QkqvG7LoE9cTR+7oBoshwqGWZsBLDLedzNJ0IS22HBsa7KlqSP/uzlbB&#10;T5Xplyr7Ntc844+T3i4/cfRKPT1Ob68gAk3hLr65NybOT3P4f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U2E8MAAADc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7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iRr8A&#10;AADcAAAADwAAAGRycy9kb3ducmV2LnhtbERPTWsCMRC9C/0PYQreNKmgla1RSqHQ4sXq0vOwmWaX&#10;JpMlie76741Q6G0e73M2u9E7caGYusAanuYKBHETTMdWQ316n61BpIxs0AUmDVdKsNs+TDZYmTDw&#10;F12O2YoSwqlCDW3OfSVlalrymOahJy7cT4gec4HRShNxKOHeyYVSK+mx49LQYk9vLTW/x7PXMFId&#10;Dy59h2f3qdzeWRtNM2g9fRxfX0BkGvO/+M/9Ycp8tYT7M+UCu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mJGvwAAANwAAAAPAAAAAAAAAAAAAAAAAJgCAABkcnMvZG93bnJl&#10;di54bWxQSwUGAAAAAAQABAD1AAAAhA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8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VMIA&#10;AADcAAAADwAAAGRycy9kb3ducmV2LnhtbERPTYvCMBC9C/6HMII3TZXiutUourDgTVdFdm+zzdhW&#10;m0lpotZ/bwTB2zze50znjSnFlWpXWFYw6EcgiFOrC84U7HffvTEI55E1lpZJwZ0czGft1hQTbW/8&#10;Q9etz0QIYZeggtz7KpHSpTkZdH1bEQfuaGuDPsA6k7rGWwg3pRxG0UgaLDg05FjRV07peXsxCtb3&#10;eP+3jP8/f3l3aOLBxg35NFaq22kWExCeGv8Wv9wrHeZHH/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2ZUwgAAANwAAAAPAAAAAAAAAAAAAAAAAJgCAABkcnMvZG93&#10;bnJldi54bWxQSwUGAAAAAAQABAD1AAAAhw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8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2B8MA&#10;AADcAAAADwAAAGRycy9kb3ducmV2LnhtbESPT4vCQAzF7wt+hyGCt3WqiEh1FBHc9ei/g8fQiW21&#10;k6mdsdZvbw4Le0t4L+/9slh1rlItNaH0bGA0TEARZ96WnBs4n7bfM1AhIlusPJOBNwVYLXtfC0yt&#10;f/GB2mPMlYRwSNFAEWOdah2yghyGoa+JRbv6xmGUtcm1bfAl4a7S4ySZaoclS0OBNW0Kyu7HpzOw&#10;P7S37DSuZz/Vbn+ePPTl9/GcGDPod+s5qEhd/Df/Xe+s4CdCK8/IBH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U2B8MAAADcAAAADwAAAAAAAAAAAAAAAACYAgAAZHJzL2Rv&#10;d25yZXYueG1sUEsFBgAAAAAEAAQA9QAAAIg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8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sasMA&#10;AADcAAAADwAAAGRycy9kb3ducmV2LnhtbERPS2sCMRC+F/wPYYReima1KLoaxQqtnlp8HDwOm3F3&#10;cTNJN1ld/70RCr3Nx/ec+bI1lbhS7UvLCgb9BARxZnXJuYLj4bM3AeEDssbKMim4k4flovMyx1Tb&#10;G+/oug+5iCHsU1RQhOBSKX1WkEHft444cmdbGwwR1rnUNd5iuKnkMEnG0mDJsaFAR+uCssu+MQou&#10;X/rdjz5+m9NgdP+Zus13Y92bUq/ddjUDEagN/+I/91bH+ckUns/EC+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hsasMAAADcAAAADwAAAAAAAAAAAAAAAACYAgAAZHJzL2Rv&#10;d25yZXYueG1sUEsFBgAAAAAEAAQA9QAAAIg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8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DMUA&#10;AADcAAAADwAAAGRycy9kb3ducmV2LnhtbESPQU/DMAyF75P4D5GRuEws3Q5jKssmBAy4sk1wNY2b&#10;ljZO1YS1+/fzAWk3W+/5vc/r7ehbdaI+1oENzGcZKOIi2JqdgeNhd78CFROyxTYwGThThO3mZrLG&#10;3IaBP+m0T05JCMccDVQpdbnWsajIY5yFjli0MvQek6y907bHQcJ9qxdZttQea5aGCjt6rqho9n/e&#10;gPvlN/fyfXj4Gd7Pq2npmvLrtTHm7nZ8egSVaExX8//1hxX8ueDLMzKB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kMMxQAAANwAAAAPAAAAAAAAAAAAAAAAAJgCAABkcnMv&#10;ZG93bnJldi54bWxQSwUGAAAAAAQABAD1AAAAig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8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Y88cA&#10;AADcAAAADwAAAGRycy9kb3ducmV2LnhtbESPQWvCQBCF7wX/wzKCl1I3sVVMzCpSkRY9aQXxNmTH&#10;JJidTbPbmP77bqHQ2wzvzfveZKve1KKj1lWWFcTjCARxbnXFhYLTx/ZpDsJ5ZI21ZVLwTQ5Wy8FD&#10;hqm2dz5Qd/SFCCHsUlRQet+kUrq8JINubBvioF1ta9CHtS2kbvEewk0tJ1E0kwYrDoQSG3otKb8d&#10;v0zg7qaP0fPLpZPJefuW2P3EfG6MUqNhv16A8NT7f/Pf9bsO9eMYfp8JE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dWPPHAAAA3AAAAA8AAAAAAAAAAAAAAAAAmAIAAGRy&#10;cy9kb3ducmV2LnhtbFBLBQYAAAAABAAEAPUAAACMAw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8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ln8EA&#10;AADcAAAADwAAAGRycy9kb3ducmV2LnhtbERPTYvCMBC9C/sfwizsTVOFilSjiLggrAetC+txaMa2&#10;2ExKkq313xtB8DaP9zmLVW8a0ZHztWUF41ECgriwuuZSwe/pezgD4QOyxsYyKbiTh9XyY7DATNsb&#10;H6nLQyliCPsMFVQhtJmUvqjIoB/ZljhyF+sMhghdKbXDWww3jZwkyVQarDk2VNjSpqLimv8bBT/7&#10;3RYP6dpsyq1OO3fO/yitlfr67NdzEIH68Ba/3Dsd548n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25Z/BAAAA3AAAAA8AAAAAAAAAAAAAAAAAmAIAAGRycy9kb3du&#10;cmV2LnhtbFBLBQYAAAAABAAEAPUAAACG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8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45MMA&#10;AADcAAAADwAAAGRycy9kb3ducmV2LnhtbERPTWvCQBC9F/wPywheim5Sq5TUTRCh4qFQjXofstMk&#10;NDsbsmsS++u7hUJv83ifs8lG04ieOldbVhAvIhDEhdU1lwou57f5CwjnkTU2lknBnRxk6eRhg4m2&#10;A5+oz30pQgi7BBVU3reJlK6oyKBb2JY4cJ+2M+gD7EqpOxxCuGnkUxStpcGaQ0OFLe0qKr7ym1FQ&#10;7ndn5uPz+8egH/sTH+L8e3VVajYdt68gPI3+X/znPugwP17C7zPh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X45MMAAADcAAAADwAAAAAAAAAAAAAAAACYAgAAZHJzL2Rv&#10;d25yZXYueG1sUEsFBgAAAAAEAAQA9QAAAIg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8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gUcQA&#10;AADcAAAADwAAAGRycy9kb3ducmV2LnhtbERPTWvCQBC9C/0PyxR6kbqJSinRVZJCoVANre2hxyE7&#10;JsHsbNjdavz3riB4m8f7nOV6MJ04kvOtZQXpJAFBXFndcq3g9+f9+RWED8gaO8uk4Ewe1quH0RIz&#10;bU/8TcddqEUMYZ+hgiaEPpPSVw0Z9BPbE0dub53BEKGrpXZ4iuGmk9MkeZEGW44NDfb01lB12P0b&#10;BaE7+M2s2NZ/X1P8LMq8lEU5VurpccgXIAIN4S6+uT90nJ/O4fpMv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PYFHEAAAA3AAAAA8AAAAAAAAAAAAAAAAAmAIAAGRycy9k&#10;b3ducmV2LnhtbFBLBQYAAAAABAAEAPUAAACJ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8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b0MEA&#10;AADcAAAADwAAAGRycy9kb3ducmV2LnhtbERPTYvCMBC9L/gfwgheljWt4Lp0jSJCwZNiLehxaGbb&#10;ajMpTdT6740g7G0e73Pmy9404kadqy0riMcRCOLC6ppLBfkh/foB4TyyxsYyKXiQg+Vi8DHHRNs7&#10;7+mW+VKEEHYJKqi8bxMpXVGRQTe2LXHg/mxn0AfYlVJ3eA/hppGTKPqWBmsODRW2tK6ouGRXo+D6&#10;edz6Sbozm5NJd9Hs3GQ5xkqNhv3qF4Sn3v+L3+6NDvPjK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29DBAAAA3AAAAA8AAAAAAAAAAAAAAAAAmAIAAGRycy9kb3du&#10;cmV2LnhtbFBLBQYAAAAABAAEAPUAAACG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9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qbcIA&#10;AADcAAAADwAAAGRycy9kb3ducmV2LnhtbERPTYvCMBC9C/6HMMJeRFN3QaQaRSvuCsWD1Yu3oRnb&#10;YjMpTdTuv98sCN7m8T5nsepMLR7Uusqygsk4AkGcW11xoeB82o1mIJxH1lhbJgW/5GC17PcWGGv7&#10;5CM9Ml+IEMIuRgWl900spctLMujGtiEO3NW2Bn2AbSF1i88Qbmr5GUVTabDi0FBiQ0lJ+S27GwU/&#10;l2g/RNls0q9Ebw/faZJeOVPqY9Ct5yA8df4tfrn3OsyfTOH/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eptwgAAANw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9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QLMIA&#10;AADcAAAADwAAAGRycy9kb3ducmV2LnhtbERPS2sCMRC+C/6HMEIvRbPbl7oapSiFHn1dvA2bcbNt&#10;Mlk26br++6ZQ8DYf33OW695Z0VEbas8K8kkGgrj0uuZKwen4MZ6BCBFZo/VMCm4UYL0aDpZYaH/l&#10;PXWHWIkUwqFABSbGppAylIYcholviBN38a3DmGBbSd3iNYU7K5+y7E06rDk1GGxoY6j8Pvw4Bd1z&#10;9ijz7evxy5qXs2xu2rrdXKmHUf++ABGpj3fxv/tTp/n5F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ZAswgAAANwAAAAPAAAAAAAAAAAAAAAAAJgCAABkcnMvZG93&#10;bnJldi54bWxQSwUGAAAAAAQABAD1AAAAhwM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9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Bl8QA&#10;AADcAAAADwAAAGRycy9kb3ducmV2LnhtbESPzW7CQAyE75X6DitX4lY2cEAoZUEFCQkkLvw8gJV1&#10;smmz3pBdSOjT1wckbrZmPPN5sRp8o+7UxTqwgck4A0VcBFtzZeBy3n7OQcWEbLEJTAYeFGG1fH9b&#10;YG5Dz0e6n1KlJIRjjgZcSm2udSwceYzj0BKLVobOY5K1q7TtsJdw3+hpls20x5qlwWFLG0fF7+nm&#10;DfTH+jZfr38a93ctD2m/L1x5iMaMPobvL1CJhvQyP693VvA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QZfEAAAA3A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9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PUMMA&#10;AADcAAAADwAAAGRycy9kb3ducmV2LnhtbERPTWvCQBC9F/oflil4q5sEKSZ1FQkIFuxBbQ+9DbvT&#10;JDU7G7LbJP57Vyj0No/3OavNZFsxUO8bxwrSeQKCWDvTcKXg47x7XoLwAdlg65gUXMnDZv34sMLC&#10;uJGPNJxCJWII+wIV1CF0hZRe12TRz11HHLlv11sMEfaVND2OMdy2MkuSF2mx4dhQY0dlTfpy+rUK&#10;vspM52X2aa6LjN9+9PvygINXavY0bV9BBJrCv/jPvTdxfprD/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0PUMMAAADc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9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vsIA&#10;AADcAAAADwAAAGRycy9kb3ducmV2LnhtbESPQWsCMRCF7wX/Qxiht5qtByurUUpBULy0Kp6HzZhd&#10;mkyWJLrbf985FHqb4b1575v1dgxePSjlLrKB11kFiriJtmNn4HLevSxB5YJs0UcmAz+UYbuZPK2x&#10;tnHgL3qcilMSwrlGA20pfa11bloKmGexJxbtFlPAImty2iYcJDx4Pa+qhQ7YsTS02NNHS8336R4M&#10;jHRJnz5f45s/VP7onUu2GYx5no7vK1CFxvJv/rveW8GfC748IxP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J2+wgAAANwAAAAPAAAAAAAAAAAAAAAAAJgCAABkcnMvZG93&#10;bnJldi54bWxQSwUGAAAAAAQABAD1AAAAhw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6"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ZrMEA&#10;AADcAAAADwAAAGRycy9kb3ducmV2LnhtbERPS4vCMBC+C/6HMMLeNLUU0WoUFYS9rS+W9TY2Y9vd&#10;ZlKarNZ/bwTB23x8z5ktWlOJKzWutKxgOIhAEGdWl5wrOB42/TEI55E1VpZJwZ0cLObdzgxTbW+8&#10;o+ve5yKEsEtRQeF9nUrpsoIMuoGtiQN3sY1BH2CTS93gLYSbSsZRNJIGSw4NBda0Lij72/8bBV/3&#10;5HhaJefJDx++22S4dTH/jpX66LXLKQhPrX+LX+5PHebHM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5mazBAAAA3AAAAA8AAAAAAAAAAAAAAAAAmAIAAGRycy9kb3du&#10;cmV2LnhtbFBLBQYAAAAABAAEAPUAAACG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2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4FsEA&#10;AADcAAAADwAAAGRycy9kb3ducmV2LnhtbERPS4vCMBC+C/sfwix403SriHSNZVlY9ejr4HFoZttq&#10;M6lNbOu/N4LgbT6+5yzS3lSipcaVlhV8jSMQxJnVJecKjoe/0RyE88gaK8uk4E4O0uXHYIGJth3v&#10;qN37XIQQdgkqKLyvEyldVpBBN7Y1ceD+bWPQB9jkUjfYhXBTyTiKZtJgyaGhwJp+C8ou+5tRsN21&#10;5+wQ1/NVtdkep1d5Wl9vU6WGn/3PNwhPvX+LX+6NDvPjC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U+BbBAAAA3AAAAA8AAAAAAAAAAAAAAAAAmAIAAGRycy9kb3du&#10;cmV2LnhtbFBLBQYAAAAABAAEAPUAAACGAw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2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flMQA&#10;AADcAAAADwAAAGRycy9kb3ducmV2LnhtbERPTWsCMRC9C/6HMEIvUrPaWnQ1ii20elLUHnocNuPu&#10;4maSbrK6/vtGKHibx/uc+bI1lbhQ7UvLCoaDBARxZnXJuYLv4+fzBIQPyBory6TgRh6Wi25njqm2&#10;V97T5RByEUPYp6igCMGlUvqsIIN+YB1x5E62NhgirHOpa7zGcFPJUZK8SYMlx4YCHX0UlJ0PjVFw&#10;/tIvfvz+2/wMx7fd1K23jXV9pZ567WoGIlAbHuJ/90bH+aNXu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n5TEAAAA3AAAAA8AAAAAAAAAAAAAAAAAmAIAAGRycy9k&#10;b3ducmV2LnhtbFBLBQYAAAAABAAEAPUAAACJAw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2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qKcMA&#10;AADcAAAADwAAAGRycy9kb3ducmV2LnhtbERPTWvCQBC9C/0PyxR6kbpRaJXoKqXW2mtV6nXMTjYx&#10;2dmQXU38926h0Ns83ucsVr2txZVaXzpWMB4lIIgzp0s2Cg77zfMMhA/IGmvHpOBGHlbLh8ECU+06&#10;/qbrLhgRQ9inqKAIoUml9FlBFv3INcSRy11rMUTYGqlb7GK4reUkSV6lxZJjQ4ENvReUVbuLVWDO&#10;/GnWx/301G1vs2Fuqvzno1Lq6bF/m4MI1Id/8Z/7S8f5kxf4fS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qKcMAAADcAAAADwAAAAAAAAAAAAAAAACYAgAAZHJzL2Rv&#10;d25yZXYueG1sUEsFBgAAAAAEAAQA9QAAAIgD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3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KOscA&#10;AADcAAAADwAAAGRycy9kb3ducmV2LnhtbESPT2vCQBDF74LfYZlCL6KbplVqzEZKi1T05B8o3obs&#10;NAlmZ9PsNqbf3i0I3mZ4b97vTbrsTS06al1lWcHTJAJBnFtdcaHgeFiNX0E4j6yxtkwK/sjBMhsO&#10;Uky0vfCOur0vRAhhl6CC0vsmkdLlJRl0E9sQB+3btgZ9WNtC6hYvIdzUMo6imTRYcSCU2NB7Sfl5&#10;/2sCdzMdRc8vp07Ov1afc7uNzc+HUerxoX9bgPDU+7v5dr3WoX48g/9nwgQ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YCjrHAAAA3AAAAA8AAAAAAAAAAAAAAAAAmAIAAGRy&#10;cy9kb3ducmV2LnhtbFBLBQYAAAAABAAEAPUAAACMAw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3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MusIA&#10;AADcAAAADwAAAGRycy9kb3ducmV2LnhtbERPTWvCQBC9C/6HZYTedKOQKqlrCKIgtIcahfY4ZKdJ&#10;MDsbdteY/vtuodDbPN7nbPPRdGIg51vLCpaLBARxZXXLtYLr5TjfgPABWWNnmRR8k4d8N51sMdP2&#10;wWcaylCLGMI+QwVNCH0mpa8aMugXtieO3Jd1BkOErpba4SOGm06ukuRZGmw5NjTY076h6lbejYLX&#10;t9MB39PC7OuDTgf3WX5Q2ir1NBuLFxCBxvAv/nOfdJy/Ws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Yy6wgAAANwAAAAPAAAAAAAAAAAAAAAAAJgCAABkcnMvZG93&#10;bnJldi54bWxQSwUGAAAAAAQABAD1AAAAhwM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3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gKMUA&#10;AADcAAAADwAAAGRycy9kb3ducmV2LnhtbESPQWvCQBCF7wX/wzKCl1I3ihVJXUWEigfBGu19yE6T&#10;YHY2ZLdJ2l/vHAq9zfDevPfNeju4WnXUhsqzgdk0AUWce1txYeB2fX9ZgQoR2WLtmQz8UIDtZvS0&#10;xtT6ni/UZbFQEsIhRQNljE2qdchLchimviEW7cu3DqOsbaFti72Eu1rPk2SpHVYsDSU2tC8pv2ff&#10;zkBx2F+ZPxanc2+fuwsfZ9nv66cxk/GwewMVaYj/5r/roxX8udDKMzKB3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aAoxQAAANwAAAAPAAAAAAAAAAAAAAAAAJgCAABkcnMv&#10;ZG93bnJldi54bWxQSwUGAAAAAAQABAD1AAAAig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3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FcsQA&#10;AADcAAAADwAAAGRycy9kb3ducmV2LnhtbERPTWvCQBC9C/0Pywi9SN00BbGpGzGFgmANmvbQ45Ad&#10;k5DsbMhuNf33XUHwNo/3Oav1aDpxpsE1lhU8zyMQxKXVDVcKvr8+npYgnEfW2FkmBX/kYJ0+TFaY&#10;aHvhI50LX4kQwi5BBbX3fSKlK2sy6Oa2Jw7cyQ4GfYBDJfWAlxBuOhlH0UIabDg01NjTe01lW/wa&#10;Bb5r3edLtq9+DjHusnyTyyyfKfU4HTdvIDyN/i6+ubc6zI9f4fpMuE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BXLEAAAA3AAAAA8AAAAAAAAAAAAAAAAAmAIAAGRycy9k&#10;b3ducmV2LnhtbFBLBQYAAAAABAAEAPUAAACJ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3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kKMQA&#10;AADcAAAADwAAAGRycy9kb3ducmV2LnhtbESPQWvCQBCF74X+h2WEXopuVGglukopBDwpRqEeh+yY&#10;RLOzIbtq/PfOQehthvfmvW8Wq9416kZdqD0bGI8SUMSFtzWXBg77bDgDFSKyxcYzGXhQgNXy/W2B&#10;qfV33tEtj6WSEA4pGqhibFOtQ1GRwzDyLbFoJ985jLJ2pbYd3iXcNXqSJF/aYc3SUGFLvxUVl/zq&#10;DFw//zZxkm3d+uiybfJ9bvIDjo35GPQ/c1CR+vhvfl2vreBPBV+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JCjEAAAA3A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3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uecIA&#10;AADcAAAADwAAAGRycy9kb3ducmV2LnhtbERPTYvCMBC9L/gfwgh7EU1dQaQaRSvuCsWD1Yu3oRnb&#10;YjMpTdTuv98Iwt7m8T5nsepMLR7UusqygvEoAkGcW11xoeB82g1nIJxH1lhbJgW/5GC17H0sMNb2&#10;yUd6ZL4QIYRdjApK75tYSpeXZNCNbEMcuKttDfoA20LqFp8h3NTyK4qm0mDFoaHEhpKS8lt2Nwp+&#10;LtF+gLLZpJNEbw/faZJeOVPqs9+t5yA8df5f/HbvdZg/GcPr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S55wgAAANw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3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v1MIA&#10;AADcAAAADwAAAGRycy9kb3ducmV2LnhtbERPTWsCMRC9F/wPYQQvRbNqK+1qdhGl0GPVXnobNtPN&#10;ajJZNnFd/31TKPQ2j/c5m3JwVvTUhcazgvksA0Fced1wreDz9DZ9AREiskbrmRTcKUBZjB42mGt/&#10;4wP1x1iLFMIhRwUmxjaXMlSGHIaZb4kT9+07hzHBrpa6w1sKd1YusmwlHTacGgy2tDNUXY5Xp6Bf&#10;Zo9yvn8+na15+pLtXVv38arUZDxs1yAiDfFf/Od+12n+cgG/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2/UwgAAANwAAAAPAAAAAAAAAAAAAAAAAJgCAABkcnMvZG93&#10;bnJldi54bWxQSwUGAAAAAAQABAD1AAAAhwM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3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PhsIA&#10;AADcAAAADwAAAGRycy9kb3ducmV2LnhtbERPzWrCQBC+F3yHZQRvdVOFImlWqQVBIZfYPsCQnWSj&#10;2dk0uzHRp+8WCr3Nx/c72W6yrbhR7xvHCl6WCQji0umGawVfn4fnDQgfkDW2jknBnTzstrOnDFPt&#10;Ri7odg61iCHsU1RgQuhSKX1pyKJfuo44cpXrLYYI+1rqHscYblu5SpJXabHh2GCwow9D5fU8WAVj&#10;0Qyb/f7Smsd3lYfTqTRV7pVazKf3NxCBpvAv/nMfdZy/Xs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Y+GwgAAANwAAAAPAAAAAAAAAAAAAAAAAJgCAABkcnMvZG93&#10;bnJldi54bWxQSwUGAAAAAAQABAD1AAAAhwM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3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8rsMA&#10;AADcAAAADwAAAGRycy9kb3ducmV2LnhtbERPTWvCQBC9C/0PyxS86aZRxKbZSAkULNSDtj30NuxO&#10;k7TZ2ZBdY/z3riB4m8f7nHwz2lYM1PvGsYKneQKCWDvTcKXg6/NttgbhA7LB1jEpOJOHTfEwyTEz&#10;7sR7Gg6hEjGEfYYK6hC6TEqva7Lo564jjtyv6y2GCPtKmh5PMdy2Mk2SlbTYcGyosaOyJv1/OFoF&#10;P2Wqn8v025yXKb//6d36Awev1PRxfH0BEWgMd/HNvTVx/mIJ12fiB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8rsMAAADc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3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o+78A&#10;AADcAAAADwAAAGRycy9kb3ducmV2LnhtbERPS2sCMRC+C/0PYQreNFuLtmyNUoRCxYsveh42Y3Yx&#10;mSxJ6q7/3giCt/n4njNf9s6KC4XYeFbwNi5AEFdeN2wUHA8/o08QMSFrtJ5JwZUiLBcvgzmW2ne8&#10;o8s+GZFDOJaooE6pLaWMVU0O49i3xJk7+eAwZRiM1AG7HO6snBTFTDpsODfU2NKqpuq8/3cKejqG&#10;rY1//sOuC7uxxgRddUoNX/vvLxCJ+vQUP9y/Os9/n8L9mXyBXN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qj7vwAAANwAAAAPAAAAAAAAAAAAAAAAAJgCAABkcnMvZG93bnJl&#10;di54bWxQSwUGAAAAAAQABAD1AAAAhA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7"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58"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R9cQA&#10;AADcAAAADwAAAGRycy9kb3ducmV2LnhtbERP22oCMRB9L/gPYQRfpGa1UMvWKFYRhEKhq708Dptp&#10;dulmsiZR179vhIJvczjXmS0624gT+VA7VjAeZSCIS6drNgr2u839E4gQkTU2jknBhQIs5r27Geba&#10;nfmdTkU0IoVwyFFBFWObSxnKiiyGkWuJE/fjvMWYoDdSezyncNvISZY9Sos1p4YKW1pVVP4WR6tg&#10;6Ve2+Pr+MJ9v+5fD63S4Pg7NWqlBv1s+g4jUxZv4373Vaf7DFK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50fXEAAAA3AAAAA8AAAAAAAAAAAAAAAAAmAIAAGRycy9k&#10;b3ducmV2LnhtbFBLBQYAAAAABAAEAPUAAACJAw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59"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FYsQA&#10;AADcAAAADwAAAGRycy9kb3ducmV2LnhtbESPQWvCQBCF74X+h2UKXkrdVIuU1FWkIIoeitofMO6O&#10;SWh2NmS3Sfz3zkHwNsN789438+Xga9VRG6vABt7HGShiG1zFhYHf0/rtE1RMyA7rwGTgShGWi+en&#10;OeYu9Hyg7pgKJSEcczRQptTkWkdbksc4Dg2xaJfQekyytoV2LfYS7ms9ybKZ9lixNJTY0HdJ9u/4&#10;7w30P/uOnP3INq92tXN8mZ7PazZm9DKsvkAlGtLDfL/eOsGfCq08Ix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RWLEAAAA3AAAAA8AAAAAAAAAAAAAAAAAmAIAAGRycy9k&#10;b3ducmV2LnhtbFBLBQYAAAAABAAEAPUAAACJAw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60"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UPsMA&#10;AADcAAAADwAAAGRycy9kb3ducmV2LnhtbERPTWvCQBC9F/oflil4q5taqW3qKsUieCmSVBBvQ3ZM&#10;gtnZkB01+uvdQsHbPN7nTOe9a9SJulB7NvAyTEARF97WXBrY/C6f30EFQbbYeCYDFwownz0+TDG1&#10;/swZnXIpVQzhkKKBSqRNtQ5FRQ7D0LfEkdv7zqFE2JXadniO4a7RoyR50w5rjg0VtrSoqDjkR2dg&#10;5b7z6zrLdriZFNmatzJeyI8xg6f+6xOUUC938b97ZeP81w/4eyZe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bUPsMAAADcAAAADwAAAAAAAAAAAAAAAACYAgAAZHJzL2Rv&#10;d25yZXYueG1sUEsFBgAAAAAEAAQA9QAAAIgDAAAAAA==&#10;" path="m,226c,182,169,,240,16v71,29,157,268,233,383c549,514,737,726,698,706,623,669,360,362,240,281,157,96,,270,,226xe" fillcolor="#d8d8d8 [2732]" stroked="f">
                    <v:path arrowok="t" o:connecttype="custom" o:connectlocs="0,226;240,16;473,399;698,706;240,281;0,226" o:connectangles="0,0,0,0,0,0"/>
                  </v:shape>
                </v:group>
                <v:group id="Group 61"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62"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MMA&#10;AADcAAAADwAAAGRycy9kb3ducmV2LnhtbERPTWvCQBC9F/oflil4azaRIhJdxVaESi82tgdvQ3ZM&#10;gruzIbvG9d93C4Xe5vE+Z7mO1oiRBt85VlBkOQji2umOGwVfx93zHIQPyBqNY1JwJw/r1ePDEkvt&#10;bvxJYxUakULYl6igDaEvpfR1SxZ95nrixJ3dYDEkODRSD3hL4dbIaZ7PpMWOU0OLPb21VF+qq1Uw&#10;N68fcX+S20M8fKM5VbOq2aNSk6e4WYAIFMO/+M/9rtP8lwJ+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MMAAADcAAAADwAAAAAAAAAAAAAAAACYAgAAZHJzL2Rv&#10;d25yZXYueG1sUEsFBgAAAAAEAAQA9QAAAIgDA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63"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60cAA&#10;AADcAAAADwAAAGRycy9kb3ducmV2LnhtbERPS4vCMBC+C/6HMII3TS0iUo2yCMoePPhCr0Mz23a3&#10;mYQmq9VfbwTB23x8z5kvW1OLKzW+sqxgNExAEOdWV1woOB3XgykIH5A11pZJwZ08LBfdzhwzbW+8&#10;p+shFCKGsM9QQRmCy6T0eUkG/dA64sj92MZgiLAppG7wFsNNLdMkmUiDFceGEh2tSsr/Dv9Gwfr3&#10;7NAHt01Hu4dmf9lMz8dUqX6v/ZqBCNSGj/jt/tZx/jiF1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j60cAAAADcAAAADwAAAAAAAAAAAAAAAACYAgAAZHJzL2Rvd25y&#10;ZXYueG1sUEsFBgAAAAAEAAQA9QAAAIUDA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64"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Un8MA&#10;AADcAAAADwAAAGRycy9kb3ducmV2LnhtbERP22rCQBB9F/oPyxT6Vje1QTS6SlVCVUih6gcM2TEJ&#10;ZmdDdo3p37tCwbc5nOvMl72pRUetqywr+BhGIIhzqysuFJyO6fsEhPPIGmvLpOCPHCwXL4M5Jtre&#10;+Je6gy9ECGGXoILS+yaR0uUlGXRD2xAH7mxbgz7AtpC6xVsIN7UcRdFYGqw4NJTY0Lqk/HK4GgXX&#10;Vbf63lX7dD0tss1PnG1T7GKl3l77rxkIT71/iv/dWx3mx5/weCZ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5Un8MAAADcAAAADwAAAAAAAAAAAAAAAACYAgAAZHJzL2Rv&#10;d25yZXYueG1sUEsFBgAAAAAEAAQA9QAAAIgDA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lang w:bidi="ar-SA"/>
        </w:rPr>
        <mc:AlternateContent>
          <mc:Choice Requires="wps">
            <w:drawing>
              <wp:anchor distT="0" distB="0" distL="114300" distR="114300" simplePos="0" relativeHeight="251705344" behindDoc="0" locked="0" layoutInCell="1" allowOverlap="1">
                <wp:simplePos x="0" y="0"/>
                <wp:positionH relativeFrom="column">
                  <wp:posOffset>-10795</wp:posOffset>
                </wp:positionH>
                <wp:positionV relativeFrom="paragraph">
                  <wp:posOffset>7717155</wp:posOffset>
                </wp:positionV>
                <wp:extent cx="6846570" cy="1426845"/>
                <wp:effectExtent l="8255" t="1905" r="3175" b="0"/>
                <wp:wrapNone/>
                <wp:docPr id="8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8779" id="Freeform 95" o:spid="_x0000_s1026" style="position:absolute;margin-left:-.85pt;margin-top:607.65pt;width:539.1pt;height:1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7621905</wp:posOffset>
                </wp:positionV>
                <wp:extent cx="6846570" cy="1522095"/>
                <wp:effectExtent l="8255" t="1905" r="3175" b="0"/>
                <wp:wrapNone/>
                <wp:docPr id="8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CEE0" id="Freeform 22" o:spid="_x0000_s1026" style="position:absolute;margin-left:-.1pt;margin-top:600.15pt;width:539.1pt;height:1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EF" w:rsidRDefault="006B2DEF">
                            <w:r>
                              <w:rPr>
                                <w:noProof/>
                                <w:lang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539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MnW0jy1AgAAswUA&#10;AA4AAAAAAAAAAAAAAAAALgIAAGRycy9lMm9Eb2MueG1sUEsBAi0AFAAGAAgAAAAhAMrsUcDdAAAA&#10;BgEAAA8AAAAAAAAAAAAAAAAADwUAAGRycy9kb3ducmV2LnhtbFBLBQYAAAAABAAEAPMAAAAZBgAA&#10;AAA=&#10;" filled="f" stroked="f">
                <v:textbox inset="14.4pt,14.4pt,0,0">
                  <w:txbxContent>
                    <w:p w:rsidR="006B2DEF" w:rsidRDefault="006B2DEF">
                      <w:r>
                        <w:rPr>
                          <w:noProof/>
                          <w:lang w:bidi="ar-SA"/>
                        </w:rPr>
                        <w:drawing>
                          <wp:inline distT="0" distB="0" distL="0" distR="0">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656190"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8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ABFB7" id="AutoShape 2" o:spid="_x0000_s1026" style="position:absolute;margin-left:0;margin-top:0;width:539pt;height:10in;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" fillcolor="#dbe5f1 [660]" strokecolor="#b8cce4 [1300]">
                <v:fill color2="#dbe5f1 [660]" rotate="t" focus="100%" type="gradient"/>
              </v:roundrect>
            </w:pict>
          </mc:Fallback>
        </mc:AlternateContent>
      </w:r>
      <w:r w:rsidR="00646D04">
        <w:softHyphen/>
      </w:r>
      <w:r w:rsidR="00646D04">
        <w:softHyphen/>
      </w:r>
    </w:p>
    <w:p w:rsidR="009D5C84" w:rsidRDefault="00EF1EFA">
      <w:r>
        <w:rPr>
          <w:noProof/>
          <w:lang w:bidi="ar-SA"/>
        </w:rPr>
        <mc:AlternateContent>
          <mc:Choice Requires="wps">
            <w:drawing>
              <wp:anchor distT="0" distB="0" distL="114300" distR="114300" simplePos="0" relativeHeight="251739136" behindDoc="0" locked="0" layoutInCell="1" allowOverlap="1">
                <wp:simplePos x="0" y="0"/>
                <wp:positionH relativeFrom="column">
                  <wp:posOffset>139700</wp:posOffset>
                </wp:positionH>
                <wp:positionV relativeFrom="paragraph">
                  <wp:posOffset>1059815</wp:posOffset>
                </wp:positionV>
                <wp:extent cx="3508375" cy="6228080"/>
                <wp:effectExtent l="6350" t="9525" r="9525" b="10795"/>
                <wp:wrapNone/>
                <wp:docPr id="85"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622808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1592"/>
                              <w:placeholder>
                                <w:docPart w:val="6F44EB76B2F2498999FB9008C91CC2ED"/>
                              </w:placeholder>
                            </w:sdtPr>
                            <w:sdtEndPr>
                              <w:rPr>
                                <w:b/>
                              </w:rPr>
                            </w:sdtEndPr>
                            <w:sdtContent>
                              <w:p w:rsidR="00EF1EFA" w:rsidRDefault="00EF1EFA" w:rsidP="00EF1EFA">
                                <w:pPr>
                                  <w:jc w:val="both"/>
                                  <w:rPr>
                                    <w:b/>
                                    <w:color w:val="404040" w:themeColor="text1" w:themeTint="BF"/>
                                    <w:sz w:val="20"/>
                                  </w:rPr>
                                </w:pPr>
                                <w:r w:rsidRPr="00EF1EFA">
                                  <w:rPr>
                                    <w:b/>
                                    <w:color w:val="404040" w:themeColor="text1" w:themeTint="BF"/>
                                    <w:sz w:val="20"/>
                                  </w:rPr>
                                  <w:t>Upcoming Events</w:t>
                                </w:r>
                              </w:p>
                              <w:p w:rsidR="00EF1EFA" w:rsidRDefault="00EF1EFA" w:rsidP="00EF1EFA">
                                <w:pPr>
                                  <w:jc w:val="both"/>
                                  <w:rPr>
                                    <w:b/>
                                    <w:color w:val="404040" w:themeColor="text1" w:themeTint="BF"/>
                                    <w:sz w:val="20"/>
                                  </w:rPr>
                                </w:pPr>
                                <w:r>
                                  <w:rPr>
                                    <w:b/>
                                    <w:color w:val="404040" w:themeColor="text1" w:themeTint="BF"/>
                                    <w:sz w:val="20"/>
                                  </w:rPr>
                                  <w:t>PTA SKATING PARTY- January 19</w:t>
                                </w:r>
                                <w:r w:rsidRPr="00EF1EFA">
                                  <w:rPr>
                                    <w:b/>
                                    <w:color w:val="404040" w:themeColor="text1" w:themeTint="BF"/>
                                    <w:sz w:val="20"/>
                                    <w:vertAlign w:val="superscript"/>
                                  </w:rPr>
                                  <w:t>th</w:t>
                                </w:r>
                              </w:p>
                              <w:p w:rsidR="00EF1EFA" w:rsidRDefault="00EF1EFA" w:rsidP="00EF1EFA">
                                <w:pPr>
                                  <w:jc w:val="both"/>
                                  <w:rPr>
                                    <w:b/>
                                    <w:color w:val="404040" w:themeColor="text1" w:themeTint="BF"/>
                                    <w:sz w:val="20"/>
                                  </w:rPr>
                                </w:pPr>
                              </w:p>
                              <w:p w:rsidR="00EF1EFA" w:rsidRDefault="00EF1EFA" w:rsidP="00EF1EFA">
                                <w:pPr>
                                  <w:jc w:val="both"/>
                                  <w:rPr>
                                    <w:color w:val="404040" w:themeColor="text1" w:themeTint="BF"/>
                                    <w:sz w:val="20"/>
                                  </w:rPr>
                                </w:pPr>
                                <w:r>
                                  <w:rPr>
                                    <w:color w:val="404040" w:themeColor="text1" w:themeTint="BF"/>
                                    <w:sz w:val="20"/>
                                  </w:rPr>
                                  <w:t>Dear Parents,</w:t>
                                </w: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r>
                                  <w:rPr>
                                    <w:color w:val="404040" w:themeColor="text1" w:themeTint="BF"/>
                                    <w:sz w:val="20"/>
                                  </w:rPr>
                                  <w:t>We hope you had a wonderful long weekend. Welcome back!</w:t>
                                </w:r>
                              </w:p>
                              <w:p w:rsidR="00EF1EFA" w:rsidRDefault="00EF1EFA" w:rsidP="00EF1EFA">
                                <w:pPr>
                                  <w:jc w:val="both"/>
                                  <w:rPr>
                                    <w:color w:val="404040" w:themeColor="text1" w:themeTint="BF"/>
                                    <w:sz w:val="20"/>
                                  </w:rPr>
                                </w:pPr>
                                <w:r>
                                  <w:rPr>
                                    <w:color w:val="404040" w:themeColor="text1" w:themeTint="BF"/>
                                    <w:sz w:val="20"/>
                                  </w:rPr>
                                  <w:t>This week we will review Unit 6 Week 1 in Benchmark. We will also review different strategies to add tens and ones. We’ve had several questions about the math solutions on homework and we’d like to take this time to let you know that we accept all solutions and strategies on the math homework as long as your student can explain their answer.</w:t>
                                </w:r>
                              </w:p>
                              <w:p w:rsidR="00EF1EFA" w:rsidRDefault="00EF1EFA" w:rsidP="00EF1EFA">
                                <w:pPr>
                                  <w:jc w:val="both"/>
                                  <w:rPr>
                                    <w:color w:val="404040" w:themeColor="text1" w:themeTint="BF"/>
                                    <w:sz w:val="20"/>
                                  </w:rPr>
                                </w:pPr>
                                <w:r>
                                  <w:rPr>
                                    <w:color w:val="404040" w:themeColor="text1" w:themeTint="BF"/>
                                    <w:sz w:val="20"/>
                                  </w:rPr>
                                  <w:t>In phonics we will be review long o bl</w:t>
                                </w:r>
                                <w:bookmarkStart w:id="0" w:name="_GoBack"/>
                                <w:bookmarkEnd w:id="0"/>
                                <w:r>
                                  <w:rPr>
                                    <w:color w:val="404040" w:themeColor="text1" w:themeTint="BF"/>
                                    <w:sz w:val="20"/>
                                  </w:rPr>
                                  <w:t xml:space="preserve">ends. </w:t>
                                </w:r>
                              </w:p>
                              <w:p w:rsidR="00EF1EFA" w:rsidRDefault="00EF1EFA" w:rsidP="00EF1EFA">
                                <w:pPr>
                                  <w:jc w:val="both"/>
                                  <w:rPr>
                                    <w:color w:val="404040" w:themeColor="text1" w:themeTint="BF"/>
                                    <w:sz w:val="20"/>
                                  </w:rPr>
                                </w:pPr>
                                <w:r>
                                  <w:rPr>
                                    <w:color w:val="404040" w:themeColor="text1" w:themeTint="BF"/>
                                    <w:sz w:val="20"/>
                                  </w:rPr>
                                  <w:t>It’s going to be a cold and snowy week! Stay bundled up on your way to school and drive safely.</w:t>
                                </w:r>
                              </w:p>
                              <w:p w:rsidR="00EF1EFA" w:rsidRDefault="00EF1EFA" w:rsidP="00EF1EFA">
                                <w:pPr>
                                  <w:jc w:val="both"/>
                                  <w:rPr>
                                    <w:color w:val="404040" w:themeColor="text1" w:themeTint="BF"/>
                                    <w:sz w:val="20"/>
                                  </w:rPr>
                                </w:pPr>
                              </w:p>
                              <w:p w:rsidR="00EF1EFA" w:rsidRDefault="00EF1EFA" w:rsidP="00EF1EFA">
                                <w:pPr>
                                  <w:autoSpaceDE w:val="0"/>
                                  <w:autoSpaceDN w:val="0"/>
                                  <w:adjustRightInd w:val="0"/>
                                  <w:spacing w:after="0" w:line="240" w:lineRule="auto"/>
                                  <w:jc w:val="center"/>
                                  <w:rPr>
                                    <w:rFonts w:ascii="HoeflerText-Black" w:hAnsi="HoeflerText-Black" w:cs="HoeflerText-Black"/>
                                    <w:sz w:val="36"/>
                                    <w:szCs w:val="36"/>
                                    <w:lang w:bidi="ar-SA"/>
                                  </w:rPr>
                                </w:pPr>
                                <w:r>
                                  <w:rPr>
                                    <w:rFonts w:ascii="HoeflerText-Black" w:hAnsi="HoeflerText-Black" w:cs="HoeflerText-Black"/>
                                    <w:sz w:val="36"/>
                                    <w:szCs w:val="36"/>
                                    <w:lang w:bidi="ar-SA"/>
                                  </w:rPr>
                                  <w:t>January Students of the Month</w:t>
                                </w:r>
                              </w:p>
                              <w:p w:rsidR="00EF1EFA" w:rsidRDefault="00EF1EFA" w:rsidP="00EF1EFA">
                                <w:pPr>
                                  <w:autoSpaceDE w:val="0"/>
                                  <w:autoSpaceDN w:val="0"/>
                                  <w:adjustRightInd w:val="0"/>
                                  <w:spacing w:after="0" w:line="240" w:lineRule="auto"/>
                                  <w:jc w:val="center"/>
                                  <w:rPr>
                                    <w:rFonts w:ascii="HoeflerText-Regular" w:hAnsi="HoeflerText-Regular" w:cs="HoeflerText-Regular"/>
                                    <w:sz w:val="36"/>
                                    <w:szCs w:val="36"/>
                                    <w:lang w:bidi="ar-SA"/>
                                  </w:rPr>
                                </w:pPr>
                                <w:r>
                                  <w:rPr>
                                    <w:rFonts w:ascii="HoeflerText-Regular" w:hAnsi="HoeflerText-Regular" w:cs="HoeflerText-Regular"/>
                                    <w:sz w:val="36"/>
                                    <w:szCs w:val="36"/>
                                    <w:lang w:bidi="ar-SA"/>
                                  </w:rPr>
                                  <w:t>Lauren Hartsell</w:t>
                                </w:r>
                              </w:p>
                              <w:p w:rsidR="00EF1EFA" w:rsidRDefault="00EF1EFA" w:rsidP="00EF1EFA">
                                <w:pPr>
                                  <w:autoSpaceDE w:val="0"/>
                                  <w:autoSpaceDN w:val="0"/>
                                  <w:adjustRightInd w:val="0"/>
                                  <w:spacing w:after="0" w:line="240" w:lineRule="auto"/>
                                  <w:jc w:val="center"/>
                                  <w:rPr>
                                    <w:rFonts w:ascii="HoeflerText-Regular" w:hAnsi="HoeflerText-Regular" w:cs="HoeflerText-Regular"/>
                                    <w:sz w:val="36"/>
                                    <w:szCs w:val="36"/>
                                    <w:lang w:bidi="ar-SA"/>
                                  </w:rPr>
                                </w:pPr>
                                <w:r>
                                  <w:rPr>
                                    <w:rFonts w:ascii="HoeflerText-Regular" w:hAnsi="HoeflerText-Regular" w:cs="HoeflerText-Regular"/>
                                    <w:sz w:val="36"/>
                                    <w:szCs w:val="36"/>
                                    <w:lang w:bidi="ar-SA"/>
                                  </w:rPr>
                                  <w:t>Audrey Elmore</w:t>
                                </w:r>
                              </w:p>
                              <w:p w:rsidR="00EF1EFA" w:rsidRDefault="00EF1EFA" w:rsidP="00EF1EFA">
                                <w:pPr>
                                  <w:jc w:val="center"/>
                                  <w:rPr>
                                    <w:color w:val="404040" w:themeColor="text1" w:themeTint="BF"/>
                                    <w:sz w:val="20"/>
                                  </w:rPr>
                                </w:pPr>
                                <w:r>
                                  <w:rPr>
                                    <w:rFonts w:ascii="HoeflerText-Regular" w:hAnsi="HoeflerText-Regular" w:cs="HoeflerText-Regular"/>
                                    <w:sz w:val="36"/>
                                    <w:szCs w:val="36"/>
                                    <w:lang w:bidi="ar-SA"/>
                                  </w:rPr>
                                  <w:t>Lailia Brooks</w:t>
                                </w: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p>
                              <w:p w:rsidR="00372D7D" w:rsidRPr="00EF1EFA" w:rsidRDefault="00EF1EFA" w:rsidP="00EF1EFA">
                                <w:pPr>
                                  <w:jc w:val="both"/>
                                  <w:rPr>
                                    <w:b/>
                                    <w:sz w:val="20"/>
                                  </w:rPr>
                                </w:pPr>
                              </w:p>
                            </w:sdtContent>
                          </w:sdt>
                          <w:sdt>
                            <w:sdtPr>
                              <w:id w:val="16071631"/>
                              <w:placeholder>
                                <w:docPart w:val="6A4C1A43AB9C4544B274BEC30732899C"/>
                              </w:placeholder>
                            </w:sdtPr>
                            <w:sdtEndPr/>
                            <w:sdtContent>
                              <w:p w:rsidR="004613CC" w:rsidRPr="0001193F" w:rsidRDefault="00EF1EFA" w:rsidP="0001193F">
                                <w:pPr>
                                  <w:pStyle w:val="Greeting"/>
                                  <w:rPr>
                                    <w:color w:val="auto"/>
                                  </w:rPr>
                                </w:pPr>
                                <w:r>
                                  <w:t>Have a Great Week!</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alt="Rounded Rectangle:" style="position:absolute;margin-left:11pt;margin-top:83.45pt;width:276.25pt;height:49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" strokecolor="#b8cce4 [1300]">
                <v:fill opacity="26214f"/>
                <v:textbox inset=",7.2pt,,7.2pt">
                  <w:txbxContent>
                    <w:sdt>
                      <w:sdtPr>
                        <w:rPr>
                          <w:sz w:val="20"/>
                        </w:rPr>
                        <w:id w:val="16071592"/>
                        <w:placeholder>
                          <w:docPart w:val="6F44EB76B2F2498999FB9008C91CC2ED"/>
                        </w:placeholder>
                      </w:sdtPr>
                      <w:sdtEndPr>
                        <w:rPr>
                          <w:b/>
                        </w:rPr>
                      </w:sdtEndPr>
                      <w:sdtContent>
                        <w:p w:rsidR="00EF1EFA" w:rsidRDefault="00EF1EFA" w:rsidP="00EF1EFA">
                          <w:pPr>
                            <w:jc w:val="both"/>
                            <w:rPr>
                              <w:b/>
                              <w:color w:val="404040" w:themeColor="text1" w:themeTint="BF"/>
                              <w:sz w:val="20"/>
                            </w:rPr>
                          </w:pPr>
                          <w:r w:rsidRPr="00EF1EFA">
                            <w:rPr>
                              <w:b/>
                              <w:color w:val="404040" w:themeColor="text1" w:themeTint="BF"/>
                              <w:sz w:val="20"/>
                            </w:rPr>
                            <w:t>Upcoming Events</w:t>
                          </w:r>
                        </w:p>
                        <w:p w:rsidR="00EF1EFA" w:rsidRDefault="00EF1EFA" w:rsidP="00EF1EFA">
                          <w:pPr>
                            <w:jc w:val="both"/>
                            <w:rPr>
                              <w:b/>
                              <w:color w:val="404040" w:themeColor="text1" w:themeTint="BF"/>
                              <w:sz w:val="20"/>
                            </w:rPr>
                          </w:pPr>
                          <w:r>
                            <w:rPr>
                              <w:b/>
                              <w:color w:val="404040" w:themeColor="text1" w:themeTint="BF"/>
                              <w:sz w:val="20"/>
                            </w:rPr>
                            <w:t>PTA SKATING PARTY- January 19</w:t>
                          </w:r>
                          <w:r w:rsidRPr="00EF1EFA">
                            <w:rPr>
                              <w:b/>
                              <w:color w:val="404040" w:themeColor="text1" w:themeTint="BF"/>
                              <w:sz w:val="20"/>
                              <w:vertAlign w:val="superscript"/>
                            </w:rPr>
                            <w:t>th</w:t>
                          </w:r>
                        </w:p>
                        <w:p w:rsidR="00EF1EFA" w:rsidRDefault="00EF1EFA" w:rsidP="00EF1EFA">
                          <w:pPr>
                            <w:jc w:val="both"/>
                            <w:rPr>
                              <w:b/>
                              <w:color w:val="404040" w:themeColor="text1" w:themeTint="BF"/>
                              <w:sz w:val="20"/>
                            </w:rPr>
                          </w:pPr>
                        </w:p>
                        <w:p w:rsidR="00EF1EFA" w:rsidRDefault="00EF1EFA" w:rsidP="00EF1EFA">
                          <w:pPr>
                            <w:jc w:val="both"/>
                            <w:rPr>
                              <w:color w:val="404040" w:themeColor="text1" w:themeTint="BF"/>
                              <w:sz w:val="20"/>
                            </w:rPr>
                          </w:pPr>
                          <w:r>
                            <w:rPr>
                              <w:color w:val="404040" w:themeColor="text1" w:themeTint="BF"/>
                              <w:sz w:val="20"/>
                            </w:rPr>
                            <w:t>Dear Parents,</w:t>
                          </w: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r>
                            <w:rPr>
                              <w:color w:val="404040" w:themeColor="text1" w:themeTint="BF"/>
                              <w:sz w:val="20"/>
                            </w:rPr>
                            <w:t>We hope you had a wonderful long weekend. Welcome back!</w:t>
                          </w:r>
                        </w:p>
                        <w:p w:rsidR="00EF1EFA" w:rsidRDefault="00EF1EFA" w:rsidP="00EF1EFA">
                          <w:pPr>
                            <w:jc w:val="both"/>
                            <w:rPr>
                              <w:color w:val="404040" w:themeColor="text1" w:themeTint="BF"/>
                              <w:sz w:val="20"/>
                            </w:rPr>
                          </w:pPr>
                          <w:r>
                            <w:rPr>
                              <w:color w:val="404040" w:themeColor="text1" w:themeTint="BF"/>
                              <w:sz w:val="20"/>
                            </w:rPr>
                            <w:t>This week we will review Unit 6 Week 1 in Benchmark. We will also review different strategies to add tens and ones. We’ve had several questions about the math solutions on homework and we’d like to take this time to let you know that we accept all solutions and strategies on the math homework as long as your student can explain their answer.</w:t>
                          </w:r>
                        </w:p>
                        <w:p w:rsidR="00EF1EFA" w:rsidRDefault="00EF1EFA" w:rsidP="00EF1EFA">
                          <w:pPr>
                            <w:jc w:val="both"/>
                            <w:rPr>
                              <w:color w:val="404040" w:themeColor="text1" w:themeTint="BF"/>
                              <w:sz w:val="20"/>
                            </w:rPr>
                          </w:pPr>
                          <w:r>
                            <w:rPr>
                              <w:color w:val="404040" w:themeColor="text1" w:themeTint="BF"/>
                              <w:sz w:val="20"/>
                            </w:rPr>
                            <w:t>In phonics we will be review long o bl</w:t>
                          </w:r>
                          <w:bookmarkStart w:id="1" w:name="_GoBack"/>
                          <w:bookmarkEnd w:id="1"/>
                          <w:r>
                            <w:rPr>
                              <w:color w:val="404040" w:themeColor="text1" w:themeTint="BF"/>
                              <w:sz w:val="20"/>
                            </w:rPr>
                            <w:t xml:space="preserve">ends. </w:t>
                          </w:r>
                        </w:p>
                        <w:p w:rsidR="00EF1EFA" w:rsidRDefault="00EF1EFA" w:rsidP="00EF1EFA">
                          <w:pPr>
                            <w:jc w:val="both"/>
                            <w:rPr>
                              <w:color w:val="404040" w:themeColor="text1" w:themeTint="BF"/>
                              <w:sz w:val="20"/>
                            </w:rPr>
                          </w:pPr>
                          <w:r>
                            <w:rPr>
                              <w:color w:val="404040" w:themeColor="text1" w:themeTint="BF"/>
                              <w:sz w:val="20"/>
                            </w:rPr>
                            <w:t>It’s going to be a cold and snowy week! Stay bundled up on your way to school and drive safely.</w:t>
                          </w:r>
                        </w:p>
                        <w:p w:rsidR="00EF1EFA" w:rsidRDefault="00EF1EFA" w:rsidP="00EF1EFA">
                          <w:pPr>
                            <w:jc w:val="both"/>
                            <w:rPr>
                              <w:color w:val="404040" w:themeColor="text1" w:themeTint="BF"/>
                              <w:sz w:val="20"/>
                            </w:rPr>
                          </w:pPr>
                        </w:p>
                        <w:p w:rsidR="00EF1EFA" w:rsidRDefault="00EF1EFA" w:rsidP="00EF1EFA">
                          <w:pPr>
                            <w:autoSpaceDE w:val="0"/>
                            <w:autoSpaceDN w:val="0"/>
                            <w:adjustRightInd w:val="0"/>
                            <w:spacing w:after="0" w:line="240" w:lineRule="auto"/>
                            <w:jc w:val="center"/>
                            <w:rPr>
                              <w:rFonts w:ascii="HoeflerText-Black" w:hAnsi="HoeflerText-Black" w:cs="HoeflerText-Black"/>
                              <w:sz w:val="36"/>
                              <w:szCs w:val="36"/>
                              <w:lang w:bidi="ar-SA"/>
                            </w:rPr>
                          </w:pPr>
                          <w:r>
                            <w:rPr>
                              <w:rFonts w:ascii="HoeflerText-Black" w:hAnsi="HoeflerText-Black" w:cs="HoeflerText-Black"/>
                              <w:sz w:val="36"/>
                              <w:szCs w:val="36"/>
                              <w:lang w:bidi="ar-SA"/>
                            </w:rPr>
                            <w:t>January Students of the Month</w:t>
                          </w:r>
                        </w:p>
                        <w:p w:rsidR="00EF1EFA" w:rsidRDefault="00EF1EFA" w:rsidP="00EF1EFA">
                          <w:pPr>
                            <w:autoSpaceDE w:val="0"/>
                            <w:autoSpaceDN w:val="0"/>
                            <w:adjustRightInd w:val="0"/>
                            <w:spacing w:after="0" w:line="240" w:lineRule="auto"/>
                            <w:jc w:val="center"/>
                            <w:rPr>
                              <w:rFonts w:ascii="HoeflerText-Regular" w:hAnsi="HoeflerText-Regular" w:cs="HoeflerText-Regular"/>
                              <w:sz w:val="36"/>
                              <w:szCs w:val="36"/>
                              <w:lang w:bidi="ar-SA"/>
                            </w:rPr>
                          </w:pPr>
                          <w:r>
                            <w:rPr>
                              <w:rFonts w:ascii="HoeflerText-Regular" w:hAnsi="HoeflerText-Regular" w:cs="HoeflerText-Regular"/>
                              <w:sz w:val="36"/>
                              <w:szCs w:val="36"/>
                              <w:lang w:bidi="ar-SA"/>
                            </w:rPr>
                            <w:t>Lauren Hartsell</w:t>
                          </w:r>
                        </w:p>
                        <w:p w:rsidR="00EF1EFA" w:rsidRDefault="00EF1EFA" w:rsidP="00EF1EFA">
                          <w:pPr>
                            <w:autoSpaceDE w:val="0"/>
                            <w:autoSpaceDN w:val="0"/>
                            <w:adjustRightInd w:val="0"/>
                            <w:spacing w:after="0" w:line="240" w:lineRule="auto"/>
                            <w:jc w:val="center"/>
                            <w:rPr>
                              <w:rFonts w:ascii="HoeflerText-Regular" w:hAnsi="HoeflerText-Regular" w:cs="HoeflerText-Regular"/>
                              <w:sz w:val="36"/>
                              <w:szCs w:val="36"/>
                              <w:lang w:bidi="ar-SA"/>
                            </w:rPr>
                          </w:pPr>
                          <w:r>
                            <w:rPr>
                              <w:rFonts w:ascii="HoeflerText-Regular" w:hAnsi="HoeflerText-Regular" w:cs="HoeflerText-Regular"/>
                              <w:sz w:val="36"/>
                              <w:szCs w:val="36"/>
                              <w:lang w:bidi="ar-SA"/>
                            </w:rPr>
                            <w:t>Audrey Elmore</w:t>
                          </w:r>
                        </w:p>
                        <w:p w:rsidR="00EF1EFA" w:rsidRDefault="00EF1EFA" w:rsidP="00EF1EFA">
                          <w:pPr>
                            <w:jc w:val="center"/>
                            <w:rPr>
                              <w:color w:val="404040" w:themeColor="text1" w:themeTint="BF"/>
                              <w:sz w:val="20"/>
                            </w:rPr>
                          </w:pPr>
                          <w:r>
                            <w:rPr>
                              <w:rFonts w:ascii="HoeflerText-Regular" w:hAnsi="HoeflerText-Regular" w:cs="HoeflerText-Regular"/>
                              <w:sz w:val="36"/>
                              <w:szCs w:val="36"/>
                              <w:lang w:bidi="ar-SA"/>
                            </w:rPr>
                            <w:t>Lailia Brooks</w:t>
                          </w: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p>
                        <w:p w:rsidR="00EF1EFA" w:rsidRDefault="00EF1EFA" w:rsidP="00EF1EFA">
                          <w:pPr>
                            <w:jc w:val="both"/>
                            <w:rPr>
                              <w:color w:val="404040" w:themeColor="text1" w:themeTint="BF"/>
                              <w:sz w:val="20"/>
                            </w:rPr>
                          </w:pPr>
                        </w:p>
                        <w:p w:rsidR="00372D7D" w:rsidRPr="00EF1EFA" w:rsidRDefault="00EF1EFA" w:rsidP="00EF1EFA">
                          <w:pPr>
                            <w:jc w:val="both"/>
                            <w:rPr>
                              <w:b/>
                              <w:sz w:val="20"/>
                            </w:rPr>
                          </w:pPr>
                        </w:p>
                      </w:sdtContent>
                    </w:sdt>
                    <w:sdt>
                      <w:sdtPr>
                        <w:id w:val="16071631"/>
                        <w:placeholder>
                          <w:docPart w:val="6A4C1A43AB9C4544B274BEC30732899C"/>
                        </w:placeholder>
                      </w:sdtPr>
                      <w:sdtEndPr/>
                      <w:sdtContent>
                        <w:p w:rsidR="004613CC" w:rsidRPr="0001193F" w:rsidRDefault="00EF1EFA" w:rsidP="0001193F">
                          <w:pPr>
                            <w:pStyle w:val="Greeting"/>
                            <w:rPr>
                              <w:color w:val="auto"/>
                            </w:rPr>
                          </w:pPr>
                          <w:r>
                            <w:t>Have a Great Week!</w:t>
                          </w:r>
                        </w:p>
                      </w:sdtContent>
                    </w:sdt>
                  </w:txbxContent>
                </v:textbox>
              </v:roundrect>
            </w:pict>
          </mc:Fallback>
        </mc:AlternateContent>
      </w:r>
      <w:r w:rsidR="009D5C84">
        <w:br w:type="page"/>
      </w:r>
    </w:p>
    <w:p w:rsidR="00DD5785" w:rsidRPr="008F53DE" w:rsidRDefault="00EF1EFA" w:rsidP="008F53DE">
      <w:r>
        <w:rPr>
          <w:noProof/>
          <w:lang w:bidi="ar-SA"/>
        </w:rPr>
        <w:lastRenderedPageBreak/>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821690</wp:posOffset>
                </wp:positionV>
                <wp:extent cx="2705100" cy="496570"/>
                <wp:effectExtent l="0" t="2540" r="0" b="0"/>
                <wp:wrapNone/>
                <wp:docPr id="84" name="Text Box 40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Pr="00AB598A" w:rsidRDefault="00EF1EFA" w:rsidP="0001193F">
                            <w:pPr>
                              <w:pStyle w:val="Name"/>
                            </w:pPr>
                            <w:sdt>
                              <w:sdtPr>
                                <w:id w:val="16072140"/>
                              </w:sdtPr>
                              <w:sdtEndPr/>
                              <w:sdtContent>
                                <w:r w:rsidR="0001193F">
                                  <w:t>The Smith Family</w:t>
                                </w:r>
                              </w:sdtContent>
                            </w:sdt>
                          </w:p>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alt="Text Box:" style="position:absolute;margin-left:-2.25pt;margin-top:64.7pt;width:213pt;height:3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" filled="f" stroked="f">
                <v:textbox style="mso-fit-shape-to-text:t" inset="14.4pt,0,14.4pt,0">
                  <w:txbxContent>
                    <w:p w:rsidR="00AB598A" w:rsidRPr="00AB598A" w:rsidRDefault="00EF1EFA" w:rsidP="0001193F">
                      <w:pPr>
                        <w:pStyle w:val="Name"/>
                      </w:pPr>
                      <w:sdt>
                        <w:sdtPr>
                          <w:id w:val="16072140"/>
                        </w:sdtPr>
                        <w:sdtEndPr/>
                        <w:sdtContent>
                          <w:r w:rsidR="0001193F">
                            <w:t>The Smith Family</w:t>
                          </w:r>
                        </w:sdtContent>
                      </w:sdt>
                    </w:p>
                  </w:txbxContent>
                </v:textbox>
              </v:shape>
            </w:pict>
          </mc:Fallback>
        </mc:AlternateContent>
      </w:r>
      <w:r>
        <w:rPr>
          <w:noProof/>
          <w:lang w:bidi="ar-SA"/>
        </w:rPr>
        <mc:AlternateContent>
          <mc:Choice Requires="wps">
            <w:drawing>
              <wp:anchor distT="0" distB="0" distL="114300" distR="114300" simplePos="0" relativeHeight="251740160" behindDoc="0" locked="0" layoutInCell="1" allowOverlap="1">
                <wp:simplePos x="0" y="0"/>
                <wp:positionH relativeFrom="column">
                  <wp:posOffset>428625</wp:posOffset>
                </wp:positionH>
                <wp:positionV relativeFrom="paragraph">
                  <wp:posOffset>8181975</wp:posOffset>
                </wp:positionV>
                <wp:extent cx="3419475" cy="664210"/>
                <wp:effectExtent l="0" t="0" r="0" b="2540"/>
                <wp:wrapNone/>
                <wp:docPr id="83" name="Text Box 47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642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sdt>
                            <w:sdtPr>
                              <w:rPr>
                                <w:color w:val="404040" w:themeColor="text1" w:themeTint="BF"/>
                              </w:rPr>
                              <w:id w:val="16072419"/>
                              <w:placeholder>
                                <w:docPart w:val="8153FE147D734103A689A8E025364853"/>
                              </w:placeholder>
                            </w:sdtPr>
                            <w:sdtEndPr/>
                            <w:sdtContent>
                              <w:p w:rsidR="00D52BBF" w:rsidRPr="00931BAD" w:rsidRDefault="002847FB" w:rsidP="002847FB">
                                <w:pPr>
                                  <w:pStyle w:val="Addressblock"/>
                                  <w:rPr>
                                    <w:color w:val="404040" w:themeColor="text1" w:themeTint="BF"/>
                                  </w:rPr>
                                </w:pPr>
                                <w:r w:rsidRPr="002847FB">
                                  <w:t>The Smith Family</w:t>
                                </w:r>
                                <w:r w:rsidRPr="002847FB">
                                  <w:br/>
                                  <w:t>Street Address, City, ST  ZIP Code</w:t>
                                </w:r>
                                <w:r w:rsidRPr="002847FB">
                                  <w:br/>
                                  <w:t>Phone number</w:t>
                                </w:r>
                                <w:r w:rsidRPr="002847FB">
                                  <w:br/>
                                  <w:t>E-mail address</w:t>
                                </w:r>
                              </w:p>
                            </w:sdtContent>
                          </w:sdt>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alt="Text Box:" style="position:absolute;margin-left:33.75pt;margin-top:644.25pt;width:269.25pt;height:5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" filled="f" fillcolor="white [3212]" stroked="f" strokecolor="#0d0d0d [3069]">
                <v:textbox style="mso-fit-shape-to-text:t" inset="0,0,0,0">
                  <w:txbxContent>
                    <w:sdt>
                      <w:sdtPr>
                        <w:rPr>
                          <w:color w:val="404040" w:themeColor="text1" w:themeTint="BF"/>
                        </w:rPr>
                        <w:id w:val="16072419"/>
                        <w:placeholder>
                          <w:docPart w:val="8153FE147D734103A689A8E025364853"/>
                        </w:placeholder>
                      </w:sdtPr>
                      <w:sdtEndPr/>
                      <w:sdtContent>
                        <w:p w:rsidR="00D52BBF" w:rsidRPr="00931BAD" w:rsidRDefault="002847FB" w:rsidP="002847FB">
                          <w:pPr>
                            <w:pStyle w:val="Addressblock"/>
                            <w:rPr>
                              <w:color w:val="404040" w:themeColor="text1" w:themeTint="BF"/>
                            </w:rPr>
                          </w:pPr>
                          <w:r w:rsidRPr="002847FB">
                            <w:t>The Smith Family</w:t>
                          </w:r>
                          <w:r w:rsidRPr="002847FB">
                            <w:br/>
                            <w:t>Street Address, City, ST  ZIP Code</w:t>
                          </w:r>
                          <w:r w:rsidRPr="002847FB">
                            <w:br/>
                            <w:t>Phone number</w:t>
                          </w:r>
                          <w:r w:rsidRPr="002847FB">
                            <w:br/>
                            <w:t>E-mail address</w:t>
                          </w:r>
                        </w:p>
                      </w:sdtContent>
                    </w:sdt>
                  </w:txbxContent>
                </v:textbox>
              </v:shape>
            </w:pict>
          </mc:Fallback>
        </mc:AlternateContent>
      </w:r>
      <w:r>
        <w:rPr>
          <w:noProof/>
          <w:lang w:bidi="ar-SA"/>
        </w:rPr>
        <mc:AlternateContent>
          <mc:Choice Requires="wps">
            <w:drawing>
              <wp:anchor distT="0" distB="0" distL="114300" distR="114300" simplePos="0" relativeHeight="251731968" behindDoc="0" locked="0" layoutInCell="1" allowOverlap="1">
                <wp:simplePos x="0" y="0"/>
                <wp:positionH relativeFrom="column">
                  <wp:posOffset>-10795</wp:posOffset>
                </wp:positionH>
                <wp:positionV relativeFrom="paragraph">
                  <wp:posOffset>7402830</wp:posOffset>
                </wp:positionV>
                <wp:extent cx="6846570" cy="1741170"/>
                <wp:effectExtent l="8255" t="1905" r="3175" b="0"/>
                <wp:wrapNone/>
                <wp:docPr id="82"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652E" id="Freeform 403" o:spid="_x0000_s1026" style="position:absolute;margin-left:-.85pt;margin-top:582.9pt;width:539.1pt;height:13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Z1PAUAAP8Q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lang w:bidi="ar-SA"/>
        </w:rPr>
        <mc:AlternateContent>
          <mc:Choice Requires="wps">
            <w:drawing>
              <wp:anchor distT="0" distB="0" distL="114300" distR="114300" simplePos="0" relativeHeight="251730944" behindDoc="0" locked="0" layoutInCell="1" allowOverlap="1">
                <wp:simplePos x="0" y="0"/>
                <wp:positionH relativeFrom="column">
                  <wp:posOffset>-1270</wp:posOffset>
                </wp:positionH>
                <wp:positionV relativeFrom="paragraph">
                  <wp:posOffset>7345680</wp:posOffset>
                </wp:positionV>
                <wp:extent cx="6846570" cy="1798320"/>
                <wp:effectExtent l="8255" t="1905" r="3175" b="0"/>
                <wp:wrapNone/>
                <wp:docPr id="81"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7A53" id="Freeform 402" o:spid="_x0000_s1026" style="position:absolute;margin-left:-.1pt;margin-top:578.4pt;width:539.1pt;height:14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3NwUAAOwQAAAOAAAAZHJzL2Uyb0RvYy54bWysWN1u6zYMvh+wdzB8OaCNJct/QdOD9XQZ&#10;BnTbAU73AIqtxMYcy5OdJj3D3n2kJCdyVp96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lang w:bidi="ar-SA"/>
        </w:rPr>
        <mc:AlternateContent>
          <mc:Choice Requires="wps">
            <w:drawing>
              <wp:anchor distT="0" distB="0" distL="114300" distR="114300" simplePos="0" relativeHeight="251737088" behindDoc="0" locked="0" layoutInCell="1" allowOverlap="1">
                <wp:simplePos x="0" y="0"/>
                <wp:positionH relativeFrom="column">
                  <wp:posOffset>5781675</wp:posOffset>
                </wp:positionH>
                <wp:positionV relativeFrom="paragraph">
                  <wp:posOffset>923925</wp:posOffset>
                </wp:positionV>
                <wp:extent cx="914400" cy="261620"/>
                <wp:effectExtent l="0" t="0" r="0" b="0"/>
                <wp:wrapNone/>
                <wp:docPr id="80"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B04631" w:rsidRPr="00B04631" w:rsidRDefault="00B04631" w:rsidP="0001193F">
                            <w:pPr>
                              <w:pStyle w:val="PageNo"/>
                            </w:pPr>
                            <w:r w:rsidRPr="00B04631">
                              <w:t>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alt="Text Box:" style="position:absolute;margin-left:455.25pt;margin-top:72.75pt;width:1in;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" filled="f" fillcolor="white [3212]" stroked="f" strokecolor="#0d0d0d [3069]">
                <v:textbox style="mso-fit-shape-to-text:t" inset="0,0,0,0">
                  <w:txbxContent>
                    <w:p w:rsidR="00B04631" w:rsidRPr="00B04631" w:rsidRDefault="00B04631" w:rsidP="0001193F">
                      <w:pPr>
                        <w:pStyle w:val="PageNo"/>
                      </w:pPr>
                      <w:r w:rsidRPr="00B04631">
                        <w:t>Page 2</w:t>
                      </w:r>
                    </w:p>
                  </w:txbxContent>
                </v:textbox>
              </v:shape>
            </w:pict>
          </mc:Fallback>
        </mc:AlternateContent>
      </w:r>
      <w:r>
        <w:rPr>
          <w:noProof/>
          <w:lang w:bidi="ar-SA"/>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612140</wp:posOffset>
                </wp:positionV>
                <wp:extent cx="3082925" cy="311785"/>
                <wp:effectExtent l="0" t="2540" r="3175" b="0"/>
                <wp:wrapNone/>
                <wp:docPr id="79" name="Text Box 40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2141"/>
                              <w:placeholder>
                                <w:docPart w:val="5B14B02458284F8C94FBA359CB410916"/>
                              </w:placeholder>
                            </w:sdtPr>
                            <w:sdtEndPr/>
                            <w:sdtContent>
                              <w:p w:rsidR="00AB598A" w:rsidRPr="009D3ABB" w:rsidRDefault="0001193F" w:rsidP="00AB598A">
                                <w:r w:rsidRPr="0001193F">
                                  <w:rPr>
                                    <w:rStyle w:val="TitleChar"/>
                                  </w:rPr>
                                  <w:t>Holiday Newsletter [Year]</w:t>
                                </w:r>
                              </w:p>
                            </w:sdtContent>
                          </w:sdt>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alt="Text Box:" style="position:absolute;margin-left:0;margin-top:48.2pt;width:242.75pt;height:2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" filled="f" stroked="f">
                <v:textbox style="mso-fit-shape-to-text:t" inset="14.4pt,0,14.4pt,0">
                  <w:txbxContent>
                    <w:sdt>
                      <w:sdtPr>
                        <w:id w:val="16072141"/>
                        <w:placeholder>
                          <w:docPart w:val="5B14B02458284F8C94FBA359CB410916"/>
                        </w:placeholder>
                      </w:sdtPr>
                      <w:sdtEndPr/>
                      <w:sdtContent>
                        <w:p w:rsidR="00AB598A" w:rsidRPr="009D3ABB" w:rsidRDefault="0001193F" w:rsidP="00AB598A">
                          <w:r w:rsidRPr="0001193F">
                            <w:rPr>
                              <w:rStyle w:val="TitleChar"/>
                            </w:rPr>
                            <w:t>Holiday Newsletter [Year]</w:t>
                          </w:r>
                        </w:p>
                      </w:sdtContent>
                    </w:sdt>
                  </w:txbxContent>
                </v:textbox>
              </v:shape>
            </w:pict>
          </mc:Fallback>
        </mc:AlternateContent>
      </w:r>
      <w:r>
        <w:rPr>
          <w:noProof/>
          <w:lang w:bidi="ar-SA"/>
        </w:rPr>
        <mc:AlternateContent>
          <mc:Choice Requires="wps">
            <w:drawing>
              <wp:anchor distT="0" distB="0" distL="114300" distR="114300" simplePos="0" relativeHeight="251738112" behindDoc="0" locked="0" layoutInCell="1" allowOverlap="1">
                <wp:simplePos x="0" y="0"/>
                <wp:positionH relativeFrom="column">
                  <wp:posOffset>139700</wp:posOffset>
                </wp:positionH>
                <wp:positionV relativeFrom="paragraph">
                  <wp:posOffset>1371600</wp:posOffset>
                </wp:positionV>
                <wp:extent cx="3508375" cy="4389755"/>
                <wp:effectExtent l="6350" t="9525" r="9525" b="10795"/>
                <wp:wrapNone/>
                <wp:docPr id="78"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389755"/>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sdt>
                            <w:sdtPr>
                              <w:rPr>
                                <w:sz w:val="20"/>
                              </w:rPr>
                              <w:id w:val="16072144"/>
                            </w:sdtPr>
                            <w:sdtEndPr/>
                            <w:sdtContent>
                              <w:p w:rsidR="009D5C84" w:rsidRPr="009D5C84" w:rsidRDefault="009D5C84" w:rsidP="009D5C84">
                                <w:pPr>
                                  <w:jc w:val="both"/>
                                  <w:rPr>
                                    <w:color w:val="404040" w:themeColor="text1" w:themeTint="BF"/>
                                    <w:sz w:val="20"/>
                                  </w:rPr>
                                </w:pPr>
                                <w:r w:rsidRPr="0001193F">
                                  <w:rPr>
                                    <w:rStyle w:val="Heading2Char"/>
                                  </w:rPr>
                                  <w:t>Our Vacation</w:t>
                                </w:r>
                              </w:p>
                              <w:p w:rsidR="009D5C84" w:rsidRPr="009D5C84" w:rsidRDefault="009D5C84" w:rsidP="009D5C84">
                                <w:pPr>
                                  <w:jc w:val="both"/>
                                  <w:rPr>
                                    <w:color w:val="404040" w:themeColor="text1" w:themeTint="BF"/>
                                    <w:sz w:val="20"/>
                                  </w:rPr>
                                </w:pPr>
                                <w:r w:rsidRPr="009D5C84">
                                  <w:rPr>
                                    <w:color w:val="404040" w:themeColor="text1" w:themeTint="BF"/>
                                    <w:sz w:val="20"/>
                                  </w:rPr>
                                  <w:t>Lorem ipsum dolor sit amet, consectetuer adipiscing elit. Ut quam turpis, tincidunt ut, rhoncus nec, sagittis vel, erat. Morbi varius. Morbi varius tincidunt odio.</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Quisque non magna id magna adipiscing gravida. Aliquam eget dolor. Aliquam et tortor. Integer vehicula pulvinar odio. Quisque ac quam id lectus elementum euismod. Quisque orci neque, aliquam id, sollicitudin nec, feugiat eu, tortor.  </w:t>
                                </w:r>
                              </w:p>
                              <w:p w:rsidR="009D5C84" w:rsidRPr="004C222B" w:rsidRDefault="009D5C84" w:rsidP="0001193F">
                                <w:pPr>
                                  <w:pStyle w:val="Heading2"/>
                                </w:pPr>
                                <w:r w:rsidRPr="004C222B">
                                  <w:t>Plans for the New Year</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Aenean eget nulla. Vestibulum neque nisi, bibendum vitae, semper in, placerat vel, purus. Proin consectetuer purus sed leo. Aliquam et tortor. Integer vehicula pulvinar odio. Quisque ac quam id lectus elementum euismod. Quisque orci neque, aliquam id, sollicitudin nec, feugiat eu, tortor. Integer enim. Lorem ipsum dolor sit amet, consectetuer adipiscing elit. </w:t>
                                </w:r>
                              </w:p>
                              <w:p w:rsidR="00AB598A" w:rsidRPr="009D5C84" w:rsidRDefault="009D5C84" w:rsidP="009D5C84">
                                <w:pPr>
                                  <w:jc w:val="both"/>
                                  <w:rPr>
                                    <w:sz w:val="20"/>
                                  </w:rPr>
                                </w:pPr>
                                <w:r w:rsidRPr="009D5C84">
                                  <w:rPr>
                                    <w:color w:val="404040" w:themeColor="text1" w:themeTint="BF"/>
                                    <w:sz w:val="20"/>
                                  </w:rPr>
                                  <w:t>Quisque orci neque, aliquam id, sollicitudin nec, feugiat eu, tortor. Integer enim. Lorem ipsum dolor sit amet, consectetuer adipiscing elit.</w:t>
                                </w:r>
                              </w:p>
                            </w:sdtContent>
                          </w:sdt>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58" o:spid="_x0000_s1035" alt="Rounded Rectangle:" style="position:absolute;margin-left:11pt;margin-top:108pt;width:276.25pt;height:34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" strokecolor="#b8cce4 [1300]">
                <v:fill opacity="26214f"/>
                <v:textbox style="mso-fit-shape-to-text:t" inset=",7.2pt,,7.2pt">
                  <w:txbxContent>
                    <w:sdt>
                      <w:sdtPr>
                        <w:rPr>
                          <w:sz w:val="20"/>
                        </w:rPr>
                        <w:id w:val="16072144"/>
                      </w:sdtPr>
                      <w:sdtEndPr/>
                      <w:sdtContent>
                        <w:p w:rsidR="009D5C84" w:rsidRPr="009D5C84" w:rsidRDefault="009D5C84" w:rsidP="009D5C84">
                          <w:pPr>
                            <w:jc w:val="both"/>
                            <w:rPr>
                              <w:color w:val="404040" w:themeColor="text1" w:themeTint="BF"/>
                              <w:sz w:val="20"/>
                            </w:rPr>
                          </w:pPr>
                          <w:r w:rsidRPr="0001193F">
                            <w:rPr>
                              <w:rStyle w:val="Heading2Char"/>
                            </w:rPr>
                            <w:t>Our Vacation</w:t>
                          </w:r>
                        </w:p>
                        <w:p w:rsidR="009D5C84" w:rsidRPr="009D5C84" w:rsidRDefault="009D5C84" w:rsidP="009D5C84">
                          <w:pPr>
                            <w:jc w:val="both"/>
                            <w:rPr>
                              <w:color w:val="404040" w:themeColor="text1" w:themeTint="BF"/>
                              <w:sz w:val="20"/>
                            </w:rPr>
                          </w:pPr>
                          <w:r w:rsidRPr="009D5C84">
                            <w:rPr>
                              <w:color w:val="404040" w:themeColor="text1" w:themeTint="BF"/>
                              <w:sz w:val="20"/>
                            </w:rPr>
                            <w:t>Lorem ipsum dolor sit amet, consectetuer adipiscing elit. Ut quam turpis, tincidunt ut, rhoncus nec, sagittis vel, erat. Morbi varius. Morbi varius tincidunt odio.</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Quisque non magna id magna adipiscing gravida. Aliquam eget dolor. Aliquam et tortor. Integer vehicula pulvinar odio. Quisque ac quam id lectus elementum euismod. Quisque orci neque, aliquam id, sollicitudin nec, feugiat eu, tortor.  </w:t>
                          </w:r>
                        </w:p>
                        <w:p w:rsidR="009D5C84" w:rsidRPr="004C222B" w:rsidRDefault="009D5C84" w:rsidP="0001193F">
                          <w:pPr>
                            <w:pStyle w:val="Heading2"/>
                          </w:pPr>
                          <w:r w:rsidRPr="004C222B">
                            <w:t>Plans for the New Year</w:t>
                          </w:r>
                        </w:p>
                        <w:p w:rsidR="009D5C84" w:rsidRPr="009D5C84" w:rsidRDefault="009D5C84" w:rsidP="009D5C84">
                          <w:pPr>
                            <w:jc w:val="both"/>
                            <w:rPr>
                              <w:color w:val="404040" w:themeColor="text1" w:themeTint="BF"/>
                              <w:sz w:val="20"/>
                            </w:rPr>
                          </w:pPr>
                          <w:r w:rsidRPr="009D5C84">
                            <w:rPr>
                              <w:color w:val="404040" w:themeColor="text1" w:themeTint="BF"/>
                              <w:sz w:val="20"/>
                            </w:rPr>
                            <w:t xml:space="preserve">Aenean eget nulla. Vestibulum neque nisi, bibendum vitae, semper in, placerat vel, purus. Proin consectetuer purus sed leo. Aliquam et tortor. Integer vehicula pulvinar odio. Quisque ac quam id lectus elementum euismod. Quisque orci neque, aliquam id, sollicitudin nec, feugiat eu, tortor. Integer enim. Lorem ipsum dolor sit amet, consectetuer adipiscing elit. </w:t>
                          </w:r>
                        </w:p>
                        <w:p w:rsidR="00AB598A" w:rsidRPr="009D5C84" w:rsidRDefault="009D5C84" w:rsidP="009D5C84">
                          <w:pPr>
                            <w:jc w:val="both"/>
                            <w:rPr>
                              <w:sz w:val="20"/>
                            </w:rPr>
                          </w:pPr>
                          <w:r w:rsidRPr="009D5C84">
                            <w:rPr>
                              <w:color w:val="404040" w:themeColor="text1" w:themeTint="BF"/>
                              <w:sz w:val="20"/>
                            </w:rPr>
                            <w:t>Quisque orci neque, aliquam id, sollicitudin nec, feugiat eu, tortor. Integer enim. Lorem ipsum dolor sit amet, consectetuer adipiscing elit.</w:t>
                          </w:r>
                        </w:p>
                      </w:sdtContent>
                    </w:sdt>
                  </w:txbxContent>
                </v:textbox>
              </v:roundrect>
            </w:pict>
          </mc:Fallback>
        </mc:AlternateContent>
      </w:r>
      <w:r>
        <w:rPr>
          <w:noProof/>
          <w:lang w:bidi="ar-SA"/>
        </w:rPr>
        <mc:AlternateContent>
          <mc:Choice Requires="wps">
            <w:drawing>
              <wp:anchor distT="0" distB="0" distL="114300" distR="114300" simplePos="0" relativeHeight="251736064" behindDoc="0" locked="0" layoutInCell="0" allowOverlap="1">
                <wp:simplePos x="0" y="0"/>
                <wp:positionH relativeFrom="page">
                  <wp:posOffset>4124325</wp:posOffset>
                </wp:positionH>
                <wp:positionV relativeFrom="page">
                  <wp:posOffset>1816735</wp:posOffset>
                </wp:positionV>
                <wp:extent cx="3138170" cy="3460750"/>
                <wp:effectExtent l="0" t="0" r="0" b="0"/>
                <wp:wrapNone/>
                <wp:docPr id="77"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46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EF1EFA" w:rsidP="00AB598A">
                            <w:pPr>
                              <w:spacing w:after="0" w:line="240" w:lineRule="auto"/>
                              <w:jc w:val="center"/>
                              <w:rPr>
                                <w:noProof/>
                              </w:rPr>
                            </w:pPr>
                            <w:sdt>
                              <w:sdtPr>
                                <w:rPr>
                                  <w:noProof/>
                                </w:rPr>
                                <w:id w:val="16072146"/>
                                <w:picture/>
                              </w:sdtPr>
                              <w:sdtEndPr/>
                              <w:sdtContent>
                                <w:r w:rsidR="00AB598A" w:rsidRPr="00A90938">
                                  <w:rPr>
                                    <w:noProof/>
                                    <w:lang w:bidi="ar-SA"/>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EF1EFA" w:rsidP="0001193F">
                            <w:pPr>
                              <w:pStyle w:val="Caption"/>
                            </w:pPr>
                            <w:sdt>
                              <w:sdtPr>
                                <w:id w:val="16072147"/>
                              </w:sdtPr>
                              <w:sdtEndPr/>
                              <w:sdtContent>
                                <w:r w:rsidR="0001193F">
                                  <w:t>[Put photo caption here]</w:t>
                                </w:r>
                              </w:sdtContent>
                            </w:sdt>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6" type="#_x0000_t202" alt="Text Box:" style="position:absolute;margin-left:324.75pt;margin-top:143.05pt;width:247.1pt;height:27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" o:allowincell="f" filled="f" stroked="f">
                <v:textbox style="mso-fit-shape-to-text:t" inset="0,0,0,0">
                  <w:txbxContent>
                    <w:p w:rsidR="00AB598A" w:rsidRDefault="00EF1EFA" w:rsidP="00AB598A">
                      <w:pPr>
                        <w:spacing w:after="0" w:line="240" w:lineRule="auto"/>
                        <w:jc w:val="center"/>
                        <w:rPr>
                          <w:noProof/>
                        </w:rPr>
                      </w:pPr>
                      <w:sdt>
                        <w:sdtPr>
                          <w:rPr>
                            <w:noProof/>
                          </w:rPr>
                          <w:id w:val="16072146"/>
                          <w:picture/>
                        </w:sdtPr>
                        <w:sdtEndPr/>
                        <w:sdtContent>
                          <w:r w:rsidR="00AB598A" w:rsidRPr="00A90938">
                            <w:rPr>
                              <w:noProof/>
                              <w:lang w:bidi="ar-SA"/>
                            </w:rPr>
                            <w:drawing>
                              <wp:inline distT="0" distB="0" distL="0" distR="0">
                                <wp:extent cx="2146171" cy="3276600"/>
                                <wp:effectExtent l="38100" t="19050" r="25529" b="1905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2145508" cy="3275588"/>
                                        </a:xfrm>
                                        <a:prstGeom prst="rect">
                                          <a:avLst/>
                                        </a:prstGeom>
                                        <a:noFill/>
                                        <a:ln w="12700" cap="sq">
                                          <a:solidFill>
                                            <a:schemeClr val="accent1">
                                              <a:lumMod val="40000"/>
                                              <a:lumOff val="60000"/>
                                            </a:schemeClr>
                                          </a:solidFill>
                                          <a:miter lim="800000"/>
                                        </a:ln>
                                        <a:effectLst/>
                                      </pic:spPr>
                                    </pic:pic>
                                  </a:graphicData>
                                </a:graphic>
                              </wp:inline>
                            </w:drawing>
                          </w:r>
                        </w:sdtContent>
                      </w:sdt>
                    </w:p>
                    <w:p w:rsidR="00AB598A" w:rsidRDefault="00EF1EFA" w:rsidP="0001193F">
                      <w:pPr>
                        <w:pStyle w:val="Caption"/>
                      </w:pPr>
                      <w:sdt>
                        <w:sdtPr>
                          <w:id w:val="16072147"/>
                        </w:sdtPr>
                        <w:sdtEndPr/>
                        <w:sdtContent>
                          <w:r w:rsidR="0001193F">
                            <w:t>[Put photo caption here]</w:t>
                          </w:r>
                        </w:sdtContent>
                      </w:sdt>
                    </w:p>
                  </w:txbxContent>
                </v:textbox>
                <w10:wrap anchorx="page" anchory="page"/>
              </v:shape>
            </w:pict>
          </mc:Fallback>
        </mc:AlternateContent>
      </w:r>
      <w:r>
        <w:rPr>
          <w:noProof/>
          <w:lang w:bidi="ar-SA"/>
        </w:rPr>
        <mc:AlternateContent>
          <mc:Choice Requires="wpg">
            <w:drawing>
              <wp:anchor distT="0" distB="0" distL="114300" distR="114300" simplePos="0" relativeHeight="251735040"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6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64"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5"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6"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7"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8"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9"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0"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1"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2"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3"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4"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5"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6"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C781F" id="Group 459" o:spid="_x0000_s1026" style="position:absolute;margin-left:51.6pt;margin-top:132.2pt;width:453.55pt;height:423.4pt;z-index:251735040"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">
                <v:shape id="Freeform 46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71sUA&#10;AADbAAAADwAAAGRycy9kb3ducmV2LnhtbESPT2sCMRTE7wW/Q3hCbzVrKVJWo5TSUqkXG//R2+vm&#10;ubu4edkmUddv3wgFj8PM/IaZzDrbiBP5UDtWMBxkIIgLZ2ouFaxX7w/PIEJENtg4JgUXCjCb9u4m&#10;mBt35i866ViKBOGQo4IqxjaXMhQVWQwD1xInb++8xZikL6XxeE5w28jHLBtJizWnhQpbeq2oOOij&#10;VSDfCv/xuf+ZL/Vuoxe/Gtfbb1Tqvt+9jEFE6uIt/N+eGwWjJ7h+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DvW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eTcUA&#10;AADbAAAADwAAAGRycy9kb3ducmV2LnhtbESPT2sCMRTE7wW/Q3hCbzVroVJWo5TSUqkXG//R2+vm&#10;ubu4edkmUddv3wgFj8PM/IaZzDrbiBP5UDtWMBxkIIgLZ2ouFaxX7w/PIEJENtg4JgUXCjCb9u4m&#10;mBt35i866ViKBOGQo4IqxjaXMhQVWQwD1xInb++8xZikL6XxeE5w28jHLBtJizWnhQpbeq2oOOij&#10;VSDfCv/xuf+ZL/Vuoxe/Gtfbb1Tqvt+9jEFE6uIt/N+eGwWjJ7h+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J5N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AOsUA&#10;AADbAAAADwAAAGRycy9kb3ducmV2LnhtbESPT2sCMRTE74V+h/AKvdVse1jKahQRS6W91NQ/eHtu&#10;nruLm5dtkur22xtB6HGYmd8wo0lvW3EiHxrHCp4HGQji0pmGKwWr77enVxAhIhtsHZOCPwowGd/f&#10;jbAw7sxLOulYiQThUKCCOsaukDKUNVkMA9cRJ+/gvMWYpK+k8XhOcNvKlyzLpcWG00KNHc1qKo/6&#10;1yqQ89K/fxz2iy+9XevPH42rzQ6Venzop0MQkfr4H761F0ZBnsP1S/oB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gA6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locUA&#10;AADbAAAADwAAAGRycy9kb3ducmV2LnhtbESPT2sCMRTE74V+h/AKvdVse7BlNYqIUmkvNf7D23Pz&#10;3F26edkmqW6/vREKHoeZ+Q0zHHe2ESfyoXas4LmXgSAunKm5VLBezZ/eQISIbLBxTAr+KMB4dH83&#10;xNy4My/ppGMpEoRDjgqqGNtcylBUZDH0XEucvKPzFmOSvpTG4znBbSNfsqwvLdacFipsaVpR8a1/&#10;rQI5K/z7x/Gw+NK7jf780bje7lGpx4duMgARqYu38H97YRT0X+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qWh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x08IA&#10;AADbAAAADwAAAGRycy9kb3ducmV2LnhtbERPz2vCMBS+C/sfwhvspuk8yOiMMsaGohcXO8Xbs3m2&#10;Zc1LTTLt/vvlIHj8+H5P571txYV8aBwreB5lIIhLZxquFBTbz+ELiBCRDbaOScEfBZjPHgZTzI27&#10;8hdddKxECuGQo4I6xi6XMpQ1WQwj1xEn7uS8xZigr6TxeE3htpXjLJtIiw2nhho7eq+p/NG/VoH8&#10;KP1idTouN3r/rddnjcXugEo9PfZvryAi9fEuvrmXRsEkjU1f0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THT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USMUA&#10;AADbAAAADwAAAGRycy9kb3ducmV2LnhtbESPT2sCMRTE74V+h/AKvdVse5B2NYqIUmkvNf7D23Pz&#10;3F26edkmqW6/vREKHoeZ+Q0zHHe2ESfyoXas4LmXgSAunKm5VLBezZ9eQYSIbLBxTAr+KMB4dH83&#10;xNy4My/ppGMpEoRDjgqqGNtcylBUZDH0XEucvKPzFmOSvpTG4znBbSNfsqwvLdacFipsaVpR8a1/&#10;rQI5K/z7x/Gw+NK7jf780bje7lGpx4duMgARqYu38H97YRT03+D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ZRI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rCMIA&#10;AADbAAAADwAAAGRycy9kb3ducmV2LnhtbERPu27CMBTdkfoP1kXqBg4dWhQwCKFWRe1SzEtsl/iS&#10;RI2vU9uF9O/rAYnx6Lyn88424kI+1I4VjIYZCOLCmZpLBdvN22AMIkRkg41jUvBHAeazh94Uc+Ou&#10;vKaLjqVIIRxyVFDF2OZShqIii2HoWuLEnZ23GBP0pTQeryncNvIpy56lxZpTQ4UtLSsqvvWvVSBf&#10;C//+cT6tvvRhpz9/NG73R1Tqsd8tJiAidfEuvrlXRsFLWp++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qsI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k8UA&#10;AADbAAAADwAAAGRycy9kb3ducmV2LnhtbESPT2sCMRTE7wW/Q3hCbzVrD21ZjSLSUmkvmvoHb8/N&#10;c3fp5mWbpLp+eyMUehxm5jfMeNrZRpzIh9qxguEgA0FcOFNzqWD99fbwAiJEZIONY1JwoQDTSe9u&#10;jLlxZ17RScdSJAiHHBVUMba5lKGoyGIYuJY4eUfnLcYkfSmNx3OC20Y+ZtmTtFhzWqiwpXlFxbf+&#10;tQrka+HfP46HxVLvNvrzR+N6u0el7vvdbAQiUhf/w3/thVHwPIT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g6T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Q5MUA&#10;AADbAAAADwAAAGRycy9kb3ducmV2LnhtbESPT2sCMRTE74V+h/AKvdVsPbRlNYqIUmkvNf7D23Pz&#10;3F26edkmqW6/vREKHoeZ+Q0zHHe2ESfyoXas4LmXgSAunKm5VLBezZ/eQISIbLBxTAr+KMB4dH83&#10;xNy4My/ppGMpEoRDjgqqGNtcylBUZDH0XEucvKPzFmOSvpTG4znBbSP7WfYiLdacFipsaVpR8a1/&#10;rQI5K/z7x/Gw+NK7jf780bje7lGpx4duMgARqYu38H97YRS89uH6Jf0AO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JDk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1f8UA&#10;AADbAAAADwAAAGRycy9kb3ducmV2LnhtbESPQWsCMRSE70L/Q3iF3jSrhV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DV/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2tC8UA&#10;AADbAAAADwAAAGRycy9kb3ducmV2LnhtbESPQWsCMRSE70L/Q3iF3jSrlF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a0L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IkMUA&#10;AADbAAAADwAAAGRycy9kb3ducmV2LnhtbESPQWsCMRSE70L/Q3iF3jSr0Fa2RpFiqbSXmqrF23Pz&#10;3F26edkmqa7/vhGEHoeZ+YaZzDrbiCP5UDtWMBxkIIgLZ2ouFaw/X/pjECEiG2wck4IzBZhNb3oT&#10;zI078YqOOpYiQTjkqKCKsc2lDEVFFsPAtcTJOzhvMSbpS2k8nhLcNnKUZQ/SYs1pocKWnisqvvWv&#10;VSAXhX99O+yXH/pro99/NK63O1Tq7rabP4GI1MX/8LW9NAoe7+HyJf0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QiQxQAAANsAAAAPAAAAAAAAAAAAAAAAAJgCAABkcnMv&#10;ZG93bnJldi54bWxQSwUGAAAAAAQABAD1AAAAig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DOsQA&#10;AADbAAAADwAAAGRycy9kb3ducmV2LnhtbESP0WrCQBRE3wv9h+UW+lY3DWJLdA220upTRZsPuGSv&#10;STB7N+yuSfTrXaHQx2FmzjCLfDSt6Mn5xrKC10kCgri0uuFKQfH79fIOwgdkja1lUnAhD/ny8WGB&#10;mbYD76k/hEpECPsMFdQhdJmUvqzJoJ/Yjjh6R+sMhihdJbXDIcJNK9MkmUmDDceFGjv6rKk8Hc5G&#10;wff1Z/pRhmmyXg/OF5tzX6T9Tqnnp3E1BxFoDP/hv/ZWK3ib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MAzrEAAAA2wAAAA8AAAAAAAAAAAAAAAAAmAIAAGRycy9k&#10;b3ducmV2LnhtbFBLBQYAAAAABAAEAPUAAACJ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bidi="ar-SA"/>
        </w:rPr>
        <mc:AlternateContent>
          <mc:Choice Requires="wpg">
            <w:drawing>
              <wp:anchor distT="0" distB="0" distL="114300" distR="114300" simplePos="0" relativeHeight="251732992"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6"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7" name="Group 405"/>
                        <wpg:cNvGrpSpPr>
                          <a:grpSpLocks/>
                        </wpg:cNvGrpSpPr>
                        <wpg:grpSpPr bwMode="auto">
                          <a:xfrm>
                            <a:off x="6844" y="10443"/>
                            <a:ext cx="2004" cy="3618"/>
                            <a:chOff x="7136" y="7743"/>
                            <a:chExt cx="3827" cy="6509"/>
                          </a:xfrm>
                        </wpg:grpSpPr>
                        <wps:wsp>
                          <wps:cNvPr id="8" name="Freeform 40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 name="Freeform 40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 name="Freeform 40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 name="Freeform 40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 name="Freeform 41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 name="Freeform 41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 name="Freeform 41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 name="Freeform 41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6" name="Freeform 41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 name="Freeform 41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 name="Freeform 41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 name="Freeform 41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 name="Freeform 41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1" name="Freeform 41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2" name="Group 420"/>
                        <wpg:cNvGrpSpPr>
                          <a:grpSpLocks/>
                        </wpg:cNvGrpSpPr>
                        <wpg:grpSpPr bwMode="auto">
                          <a:xfrm>
                            <a:off x="9109" y="10653"/>
                            <a:ext cx="2004" cy="3618"/>
                            <a:chOff x="7136" y="7743"/>
                            <a:chExt cx="3827" cy="6509"/>
                          </a:xfrm>
                        </wpg:grpSpPr>
                        <wps:wsp>
                          <wps:cNvPr id="23" name="Freeform 42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4" name="Freeform 42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 name="Freeform 42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 name="Freeform 42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 name="Freeform 42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9" name="Freeform 42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0" name="Freeform 42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1" name="Freeform 42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 name="Freeform 42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 name="Freeform 43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 name="Freeform 43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 name="Freeform 43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6" name="Freeform 43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9" name="Freeform 43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40" name="Group 435"/>
                        <wpg:cNvGrpSpPr>
                          <a:grpSpLocks/>
                        </wpg:cNvGrpSpPr>
                        <wpg:grpSpPr bwMode="auto">
                          <a:xfrm>
                            <a:off x="7136" y="7743"/>
                            <a:ext cx="3827" cy="6509"/>
                            <a:chOff x="7136" y="7743"/>
                            <a:chExt cx="3827" cy="6509"/>
                          </a:xfrm>
                        </wpg:grpSpPr>
                        <wps:wsp>
                          <wps:cNvPr id="41" name="Freeform 43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2" name="Freeform 43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3" name="Freeform 43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4" name="Freeform 43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5" name="Freeform 44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6" name="Freeform 44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7" name="Freeform 44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8" name="Freeform 44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9" name="Freeform 44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0" name="Freeform 44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1" name="Freeform 44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2" name="Freeform 44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3" name="Freeform 44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4" name="Freeform 44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55" name="Group 450"/>
                        <wpg:cNvGrpSpPr>
                          <a:grpSpLocks/>
                        </wpg:cNvGrpSpPr>
                        <wpg:grpSpPr bwMode="auto">
                          <a:xfrm>
                            <a:off x="8358" y="13512"/>
                            <a:ext cx="1408" cy="1080"/>
                            <a:chOff x="7166" y="8993"/>
                            <a:chExt cx="1723" cy="1322"/>
                          </a:xfrm>
                        </wpg:grpSpPr>
                        <wps:wsp>
                          <wps:cNvPr id="56" name="Freeform 451"/>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52"/>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53"/>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54"/>
                        <wpg:cNvGrpSpPr>
                          <a:grpSpLocks/>
                        </wpg:cNvGrpSpPr>
                        <wpg:grpSpPr bwMode="auto">
                          <a:xfrm>
                            <a:off x="7573" y="13927"/>
                            <a:ext cx="1306" cy="697"/>
                            <a:chOff x="6094" y="8455"/>
                            <a:chExt cx="1598" cy="853"/>
                          </a:xfrm>
                        </wpg:grpSpPr>
                        <wps:wsp>
                          <wps:cNvPr id="60" name="Freeform 455"/>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6"/>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7"/>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55AB53" id="Group 404" o:spid="_x0000_s1026" style="position:absolute;margin-left:330.95pt;margin-top:391.65pt;width:188.95pt;height:295.3pt;z-index:251732992"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">
                <v:group id="Group 40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0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ocsEA&#10;AADaAAAADwAAAGRycy9kb3ducmV2LnhtbERPz2vCMBS+D/Y/hDfYbaaVMlw1FjcQvKmtjO32bN7a&#10;zualJJnW/345CB4/vt+LYjS9OJPznWUF6SQBQVxb3XGj4FCtX2YgfEDW2FsmBVfyUCwfHxaYa3vh&#10;PZ3L0IgYwj5HBW0IQy6lr1sy6Cd2II7cj3UGQ4SukdrhJYabXk6T5FUa7Dg2tDjQR0v1qfwzCrbX&#10;7PD9nh3fvrj6HLN056f8O1Pq+WlczUEEGsNdfHNvtIK4NV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KHLBAAAA2gAAAA8AAAAAAAAAAAAAAAAAmAIAAGRycy9kb3du&#10;cmV2LnhtbFBLBQYAAAAABAAEAPUAAACG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0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xVsQA&#10;AADaAAAADwAAAGRycy9kb3ducmV2LnhtbESPS2vDMBCE74X8B7GF3hq5wZTEiWJKoK2PzuOQ42Jt&#10;bKfWyrHkR/59VCj0OMzMN8wmnUwjBupcbVnB2zwCQVxYXXOp4HT8fF2CcB5ZY2OZFNzJQbqdPW0w&#10;0XbkPQ0HX4oAYZeggsr7NpHSFRUZdHPbEgfvYjuDPsiulLrDMcBNIxdR9C4N1hwWKmxpV1Hxc+iN&#10;gnw/XIvjol1+NVl+im/y/H3rY6VenqePNQhPk/8P/7UzrWAF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ucVbEAAAA2gAAAA8AAAAAAAAAAAAAAAAAmAIAAGRycy9k&#10;b3ducmV2LnhtbFBLBQYAAAAABAAEAPUAAACJAw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0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5lMYA&#10;AADbAAAADwAAAGRycy9kb3ducmV2LnhtbESPS0/DMBCE70j8B2uRuKDWCahVCXWjgsTjBOrjwHEV&#10;L0nUeO3GTpv+e/aAxG1XMzvz7bIcXadO1MfWs4F8moEirrxtuTaw371OFqBiQrbYeSYDF4pQrq6v&#10;llhYf+YNnbapVhLCsUADTUqh0DpWDTmMUx+IRfvxvcMka19r2+NZwl2n77Nsrh22LA0NBnppqDps&#10;B2fg8GYf4uz5OHzns8vXY3j/HHy4M+b2Zlw/gUo0pn/z3/WH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05lMYAAADbAAAADwAAAAAAAAAAAAAAAACYAgAAZHJz&#10;L2Rvd25yZXYueG1sUEsFBgAAAAAEAAQA9QAAAIs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0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dxsIA&#10;AADbAAAADwAAAGRycy9kb3ducmV2LnhtbERPPW/CMBDdK/EfrKvUpSoOHQAFDKqAtqyQqqzX+OKk&#10;ic9R7JLw7zESUrd7ep+3XA+2EWfqfOVYwWScgCDOna7YKPjK3l/mIHxA1tg4JgUX8rBejR6WmGrX&#10;84HOx2BEDGGfooIyhDaV0uclWfRj1xJHrnCdxRBhZ6TusI/htpGvSTKVFiuODSW2tCkpr49/VoH5&#10;5Q+zPWWzn/7zMn8uTF1872qlnh6HtwWIQEP4F9/dex3nT+D2Sz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Z3GwgAAANsAAAAPAAAAAAAAAAAAAAAAAJgCAABkcnMvZG93&#10;bnJldi54bWxQSwUGAAAAAAQABAD1AAAAhw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1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ZMUA&#10;AADbAAAADwAAAGRycy9kb3ducmV2LnhtbESPT2vCQBDF7wW/wzJCL0U3plU0uopYRGlP/gHxNmTH&#10;JJidjdltjN/eLRR6m+G9eb83s0VrStFQ7QrLCgb9CARxanXBmYLjYd0bg3AeWWNpmRQ8yMFi3nmZ&#10;YaLtnXfU7H0mQgi7BBXk3leJlC7NyaDr24o4aBdbG/RhrTOpa7yHcFPKOIpG0mDBgZBjRauc0uv+&#10;xwTu1/Atev84N3JyWm8m9js2t0+j1Gu3XU5BeGr9v/nveqtD/Rh+fwkD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BBk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1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p3cEA&#10;AADbAAAADwAAAGRycy9kb3ducmV2LnhtbERPTYvCMBC9C/6HMII3TVUqUo0i4oLgHrQurMehmW3L&#10;NpOSZGv99xthYW/zeJ+z2fWmER05X1tWMJsmIIgLq2suFXzc3iYrED4ga2wsk4Inedhth4MNZto+&#10;+EpdHkoRQ9hnqKAKoc2k9EVFBv3UtsSR+7LOYIjQlVI7fMRw08h5kiylwZpjQ4UtHSoqvvMfo+D8&#10;fjriJd2bQ3nUaefu+SeltVLjUb9fgwjUh3/xn/uk4/wFvH6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Gad3BAAAA2wAAAA8AAAAAAAAAAAAAAAAAmAIAAGRycy9kb3du&#10;cmV2LnhtbFBLBQYAAAAABAAEAPUAAACG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1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nxMIA&#10;AADbAAAADwAAAGRycy9kb3ducmV2LnhtbERPTWvCQBC9C/6HZQq9SLOJqJTUNYhQ8VBQk/Y+ZKdJ&#10;aHY2ZLdJ2l/vFgre5vE+Z5tNphUD9a6xrCCJYhDEpdUNVwrei9enZxDOI2tsLZOCH3KQ7eazLaba&#10;jnylIfeVCCHsUlRQe9+lUrqyJoMush1x4D5tb9AH2FdS9ziGcNPKZRxvpMGGQ0ONHR1qKr/yb6Og&#10;Oh4K5svq7TzqxXDlU5L/rj+UenyY9i8gPE3+Lv53n3SYv4K/X8IB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SfEwgAAANsAAAAPAAAAAAAAAAAAAAAAAJgCAABkcnMvZG93&#10;bnJldi54bWxQSwUGAAAAAAQABAD1AAAAhwM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1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8PsIA&#10;AADbAAAADwAAAGRycy9kb3ducmV2LnhtbERPS4vCMBC+L/gfwgheFk1VFKlGsQsLgm5ZHwePQzO2&#10;xWZSmqj135sFYW/z8T1nsWpNJe7UuNKyguEgAkGcWV1yruB0/O7PQDiPrLGyTAqe5GC17HwsMNb2&#10;wXu6H3wuQgi7GBUU3texlC4ryKAb2Jo4cBfbGPQBNrnUDT5CuKnkKIqm0mDJoaHAmr4Kyq6Hm1Hg&#10;q6vbjZOf/Pw7wm2SrlOZpJ9K9brteg7CU+v/xW/3Rof5E/j7JR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Dw+wgAAANsAAAAPAAAAAAAAAAAAAAAAAJgCAABkcnMvZG93&#10;bnJldi54bWxQSwUGAAAAAAQABAD1AAAAhw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1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jcIA&#10;AADbAAAADwAAAGRycy9kb3ducmV2LnhtbERPTWuDQBC9F/IflinkUuIaD7aYrKEEhJwisYHmOLgT&#10;tXVnxd1E+++7gUJv83ifs93Nphd3Gl1nWcE6ikEQ11Z33Cg4fxSrNxDOI2vsLZOCH3KwyxdPW8y0&#10;nfhE98o3IoSwy1BB6/2QSenqlgy6yA7Egbva0aAPcGykHnEK4aaXSRyn0mDHoaHFgfYt1d/VzSi4&#10;vXwefVKU5nAxRRm/fvXVGddKLZ/n9w0IT7P/F/+5DzrMT+HxSz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KNwgAAANsAAAAPAAAAAAAAAAAAAAAAAJgCAABkcnMvZG93&#10;bnJldi54bWxQSwUGAAAAAAQABAD1AAAAhwM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1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pA8IA&#10;AADbAAAADwAAAGRycy9kb3ducmV2LnhtbERPTWvCQBC9C/6HZQQvUjdaqBJdRSO2QvBg2ktvQ3ZM&#10;gtnZkF01/nu3UPA2j/c5y3VnanGj1lWWFUzGEQji3OqKCwU/3/u3OQjnkTXWlknBgxysV/3eEmNt&#10;73yiW+YLEULYxaig9L6JpXR5SQbd2DbEgTvb1qAPsC2kbvEewk0tp1H0IQ1WHBpKbCgpKb9kV6Pg&#10;6zc6jFA22/Q90bvjZ5qkZ86UGg66zQKEp86/xP/ugw7zZ/D3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ukDwgAAANs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1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QA&#10;AADbAAAADwAAAGRycy9kb3ducmV2LnhtbESPT2/CMAzF75P4DpGRdpkgZf8EHQGhTZM4brALN6vx&#10;mm6JUzWhlG+PD0jcbL3n935erofgVU9daiIbmE0LUMRVtA3XBn72n5M5qJSRLfrIZOBMCdar0d0S&#10;SxtP/E39LtdKQjiVaMDl3JZap8pRwDSNLbFov7ELmGXtam07PEl48PqxKF51wIalwWFL746q/90x&#10;GOifigc9+3jZ/3n3fNDt2frwtTDmfjxs3kBlGvLNfL3eWsEXWPlFBt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2c7EAAAA2wAAAA8AAAAAAAAAAAAAAAAAmAIAAGRycy9k&#10;b3ducmV2LnhtbFBLBQYAAAAABAAEAPUAAACJ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1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KHMEA&#10;AADbAAAADwAAAGRycy9kb3ducmV2LnhtbERPzWrCQBC+C77DMkJvurGHkkZX0UKhgpdYH2DITrLR&#10;7GzMbn7ap+8WCr3Nx/c72/1kGzFQ52vHCtarBARx4XTNlYLr5/syBeEDssbGMSn4Ig/73Xy2xUy7&#10;kXMaLqESMYR9hgpMCG0mpS8MWfQr1xJHrnSdxRBhV0nd4RjDbSOfk+RFWqw5Nhhs6c1Qcb/0VsGY&#10;1316PN4a8/0oz+F0Kkx59ko9LabDBkSgKfyL/9wfOs5/hd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ChzBAAAA2wAAAA8AAAAAAAAAAAAAAAAAmAIAAGRycy9kb3du&#10;cmV2LnhtbFBLBQYAAAAABAAEAPUAAACG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1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SZMEA&#10;AADbAAAADwAAAGRycy9kb3ducmV2LnhtbERPz2vCMBS+C/sfwht403RBhqumZRQGCu4wtx28PZJn&#10;W9e8lCbW+t8vh8GOH9/vbTm5Tow0hNazhqdlBoLYeNtyreHr822xBhEissXOM2m4U4CyeJhtMbf+&#10;xh80HmMtUgiHHDU0Mfa5lME05DAsfU+cuLMfHMYEh1raAW8p3HVSZdmzdNhyamiwp6oh83O8Og2n&#10;SpmXSn3b+0rx/mLe1wccg9bzx+l1AyLSFP/Ff+6d1aDS+vQl/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lkmTBAAAA2wAAAA8AAAAAAAAAAAAAAAAAmAIAAGRycy9kb3du&#10;cmV2LnhtbFBLBQYAAAAABAAEAPUAAACG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1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Eb8EA&#10;AADbAAAADwAAAGRycy9kb3ducmV2LnhtbESPwWrDMBBE74H+g9hCb7EcH5rgRgmhUEjppUlNzou1&#10;lU2klZEU2/37qhDocZiZN8x2PzsrRgqx96xgVZQgiFuvezYKmq+35QZETMgarWdS8EMR9ruHxRZr&#10;7Sc+0XhORmQIxxoVdCkNtZSx7chhLPxAnL1vHxymLIOROuCU4c7KqiyfpcOe80KHA7121F7PN6dg&#10;piZ82njxa/te2g9rTNDtpNTT43x4AZFoTv/he/uoFVQr+Pu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LxG/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2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2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vaMUA&#10;AADbAAAADwAAAGRycy9kb3ducmV2LnhtbESPQWvCQBSE74X+h+UJ3urGGEpMs5FWEHrTqhS9PbOv&#10;SWz2bchuNf77bkHocZiZb5h8MZhWXKh3jWUF00kEgri0uuFKwX63ekpBOI+ssbVMCm7kYFE8PuSY&#10;aXvlD7psfSUChF2GCmrvu0xKV9Zk0E1sRxy8L9sb9EH2ldQ9XgPctDKOomdpsOGwUGNHy5rK7+2P&#10;UbC+JfvjW3KaH3j3OSTTjYv5nCo1Hg2vLyA8Df4/fG+/awXxDP6+h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u9oxQAAANsAAAAPAAAAAAAAAAAAAAAAAJgCAABkcnMv&#10;ZG93bnJldi54bWxQSwUGAAAAAAQABAD1AAAAig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2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ibMMA&#10;AADbAAAADwAAAGRycy9kb3ducmV2LnhtbESPT4vCMBTE78J+h/AW9qappYhUYxFhdz367+Dx0Tzb&#10;avPSNrF2v/1GEDwOM/MbZpkNphY9da6yrGA6iUAQ51ZXXCg4Hb/HcxDOI2usLZOCP3KQrT5GS0y1&#10;ffCe+oMvRICwS1FB6X2TSunykgy6iW2Ig3exnUEfZFdI3eEjwE0t4yiaSYMVh4USG9qUlN8Od6Ng&#10;t++v+TFu5j/1dndKWnn+be+JUl+fw3oBwtPg3+FXe6sVxAk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OibMMAAADbAAAADwAAAAAAAAAAAAAAAACYAgAAZHJzL2Rv&#10;d25yZXYueG1sUEsFBgAAAAAEAAQA9QAAAIg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2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QscUA&#10;AADbAAAADwAAAGRycy9kb3ducmV2LnhtbESPQWvCQBSE74X+h+UVvIhuVCI2dRVb0PbUYvTQ4yP7&#10;mgSzb9fsRuO/7xaEHoeZ+YZZrnvTiAu1vrasYDJOQBAXVtdcKjgetqMFCB+QNTaWScGNPKxXjw9L&#10;zLS98p4ueShFhLDPUEEVgsuk9EVFBv3YOuLo/djWYIiyLaVu8RrhppHTJJlLgzXHhQodvVVUnPLO&#10;KDjt9Mynr+fue5Levp7d+2dn3VCpwVO/eQERqA//4Xv7QyuY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lCx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2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qlMQA&#10;AADbAAAADwAAAGRycy9kb3ducmV2LnhtbESPzW7CMBCE75X6DtZW6qUCBw6AUgyqgBau/Aiu23jj&#10;pInXUeyS8PYYqVKPo5n5RjNf9rYWV2p96VjBaJiAIM6cLtkoOB0/BzMQPiBrrB2Tght5WC6en+aY&#10;atfxnq6HYESEsE9RQRFCk0rps4Is+qFriKOXu9ZiiLI1UrfYRbit5ThJJtJiyXGhwIZWBWXV4dcq&#10;MD/8ZdaX4/S7295mb7mp8vOmUur1pf94BxGoD//hv/ZOKxhP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apTEAAAA2wAAAA8AAAAAAAAAAAAAAAAAmAIAAGRycy9k&#10;b3ducmV2LnhtbFBLBQYAAAAABAAEAPUAAACJ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2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tM8MA&#10;AADbAAAADwAAAGRycy9kb3ducmV2LnhtbERPS2vCQBC+C/0PyxR6Kbpp2opGVykt0mJPPkC8Ddkx&#10;Cc3OptltjP/eORQ8fnzv+bJ3teqoDZVnA0+jBBRx7m3FhYH9bjWcgAoR2WLtmQxcKMBycTeYY2b9&#10;mTfUbWOhJIRDhgbKGJtM65CX5DCMfEMs3Mm3DqPAttC2xbOEu1qnSTLWDiuWhhIbei8p/9n+Oeld&#10;vz4mzy/HTk8Pq8+p/07d74cz5uG+f5uBitTHm/jf/WUNpDJWvsg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jtM8MAAADbAAAADwAAAAAAAAAAAAAAAACYAgAAZHJzL2Rv&#10;d25yZXYueG1sUEsFBgAAAAAEAAQA9QAAAIgD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2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UisQA&#10;AADbAAAADwAAAGRycy9kb3ducmV2LnhtbESPQWvCQBSE70L/w/IKvZlNhYhNXUMQC0I9aCy0x0f2&#10;NQnNvg2725j++64geBxm5htmXUymFyM531lW8JykIIhrqztuFHyc3+YrED4ga+wtk4I/8lBsHmZr&#10;zLW98InGKjQiQtjnqKANYcil9HVLBn1iB+LofVtnMETpGqkdXiLc9HKRpktpsOO40OJA25bqn+rX&#10;KHg/7Hd4zEqzbXY6G91X9UlZp9TT41S+ggg0hXv41t5rBYsX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ClIrEAAAA2wAAAA8AAAAAAAAAAAAAAAAAmAIAAGRycy9k&#10;b3ducmV2LnhtbFBLBQYAAAAABAAEAPUAAACJAw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2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8EA&#10;AADbAAAADwAAAGRycy9kb3ducmV2LnhtbERPy4rCMBTdC/MP4QqzEU0dH0jHKIPg4EJQq+4vzZ22&#10;2NyUJrYdv94sBJeH816uO1OKhmpXWFYwHkUgiFOrC84UXM7b4QKE88gaS8uk4J8crFcfvSXG2rZ8&#10;oibxmQgh7GJUkHtfxVK6NCeDbmQr4sD92dqgD7DOpK6xDeGmlF9RNJcGCw4NOVa0ySm9JXejIPvd&#10;nJmP0/2h1YPmxLtx8phdlfrsdz/fIDx1/i1+uXdawSSsD1/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fafBAAAA2wAAAA8AAAAAAAAAAAAAAAAAmAIAAGRycy9kb3du&#10;cmV2LnhtbFBLBQYAAAAABAAEAPUAAACGAw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2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mXcUA&#10;AADbAAAADwAAAGRycy9kb3ducmV2LnhtbESPQWvCQBSE74X+h+UVvJRmo0IpMasYQRC0wVoPHh/Z&#10;ZxLMvg3ZNYn/vlso9DjMzDdMuhpNI3rqXG1ZwTSKQRAXVtdcKjh/b98+QDiPrLGxTAoe5GC1fH5K&#10;MdF24C/qT74UAcIuQQWV920ipSsqMugi2xIH72o7gz7IrpS6wyHATSNncfwuDdYcFipsaVNRcTvd&#10;jQLf3Nxhnn2Wl+MM91m+zmWWvyo1eRnXCxCeRv8f/mvvtIL5FH6/h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ZdxQAAANsAAAAPAAAAAAAAAAAAAAAAAJgCAABkcnMv&#10;ZG93bnJldi54bWxQSwUGAAAAAAQABAD1AAAAig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2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o7sQA&#10;AADbAAAADwAAAGRycy9kb3ducmV2LnhtbESPQWvCQBSE74L/YXmCFzEbU7CSZpVSCOSkNBX0+Mi+&#10;Jmmzb0N2jem/7xYKHoeZ+YbJDpPpxEiDay0r2EQxCOLK6pZrBeePfL0D4Tyyxs4yKfghB4f9fJZh&#10;qu2d32ksfS0ChF2KChrv+1RKVzVk0EW2Jw7epx0M+iCHWuoB7wFuOpnE8VYabDksNNjTW0PVd3kz&#10;Cm6ry9En+ckUV5Of4uevrjzjRqnlYnp9AeFp8o/wf7vQCp4S+PsSf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aO7EAAAA2w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3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zYMUA&#10;AADbAAAADwAAAGRycy9kb3ducmV2LnhtbESPQWvCQBSE7wX/w/IEL6VuaqBI6iZoilYIHky9eHtk&#10;n0lo9m3Irhr/fbdQ6HGYmW+YVTaaTtxocK1lBa/zCARxZXXLtYLT1/ZlCcJ5ZI2dZVLwIAdZOnla&#10;YaLtnY90K30tAoRdggoa7/tESlc1ZNDNbU8cvIsdDPogh1rqAe8Bbjq5iKI3abDlsNBgT3lD1Xd5&#10;NQo+z9H+GWW/KeJcfxx2RV5cuFRqNh3X7yA8jf4//NfeawVxDL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LNgxQAAANsAAAAPAAAAAAAAAAAAAAAAAJgCAABkcnMv&#10;ZG93bnJldi54bWxQSwUGAAAAAAQABAD1AAAAig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3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Pq8QA&#10;AADbAAAADwAAAGRycy9kb3ducmV2LnhtbESPzWrDMBCE74W8g9hALiWR89PQOpFNSCn02CS99LZY&#10;W8uJtDKW4jhvXxUKPQ4z8w2zLQdnRU9daDwrmM8yEMSV1w3XCj5Pb9NnECEia7SeScGdApTF6GGL&#10;ufY3PlB/jLVIEA45KjAxtrmUoTLkMMx8S5y8b985jEl2tdQd3hLcWbnIsrV02HBaMNjS3lB1OV6d&#10;gn6ZPcr569PpbM3qS7Z3bd3Hi1KT8bDbgIg0xP/wX/tdK1iu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j6vEAAAA2wAAAA8AAAAAAAAAAAAAAAAAmAIAAGRycy9k&#10;b3ducmV2LnhtbFBLBQYAAAAABAAEAPUAAACJ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3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cecQA&#10;AADbAAAADwAAAGRycy9kb3ducmV2LnhtbESPwWrDMBBE74X8g9hAb7WclhbjRAlJIRCDL0n7AYu1&#10;tpxYK8dSYrdfXxUKPQ4z84ZZbSbbiTsNvnWsYJGkIIgrp1tuFHx+7J8yED4ga+wck4Iv8rBZzx5W&#10;mGs38pHup9CICGGfowITQp9L6StDFn3ieuLo1W6wGKIcGqkHHCPcdvI5Td+kxZbjgsGe3g1Vl9PN&#10;KhiP7S3b7c6d+b7WZSiKytSlV+pxPm2XIAJN4T/81z5oBS+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XHnEAAAA2w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3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5VsQA&#10;AADbAAAADwAAAGRycy9kb3ducmV2LnhtbESPQWvCQBSE74X+h+UVequbpiI2ZiMlULBQD9r24O2x&#10;+0xis29Ddo3x37uC4HGYmW+YfDnaVgzU+8axgtdJAoJYO9NwpeD35/NlDsIHZIOtY1JwJg/L4vEh&#10;x8y4E29o2IZKRAj7DBXUIXSZlF7XZNFPXEccvb3rLYYo+0qaHk8RbluZJslMWmw4LtTYUVmT/t8e&#10;rYJdmer3Mv0z52nKXwe9nn/j4JV6fho/FiACjeEevrVXRsHbDK5f4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OVb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3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etMEA&#10;AADbAAAADwAAAGRycy9kb3ducmV2LnhtbESPT2sCMRTE70K/Q3gFb5qtBW23RilCoeLFf/T82Dyz&#10;i8nLkqTu+u2NIHgcZuY3zHzZOysuFGLjWcHbuABBXHndsFFwPPyMPkDEhKzReiYFV4qwXLwM5lhq&#10;3/GOLvtkRIZwLFFBnVJbShmrmhzGsW+Js3fywWHKMhipA3YZ7qycFMVUOmw4L9TY0qqm6rz/dwp6&#10;OoatjX9+ZteF3Vhjgq46pYav/fcXiER9eoYf7V+t4P0T7l/yD5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XrT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35"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3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xJMMA&#10;AADbAAAADwAAAGRycy9kb3ducmV2LnhtbESPT4vCMBTE7wv7HcITvK1ppYhWo7iC4M2/LOvt2Tzb&#10;7jYvpYlav70RBI/DzPyGmcxaU4krNa60rCDuRSCIM6tLzhUc9suvIQjnkTVWlknBnRzMpp8fE0y1&#10;vfGWrjufiwBhl6KCwvs6ldJlBRl0PVsTB+9sG4M+yCaXusFbgJtK9qNoIA2WHBYKrGlRUPa/uxgF&#10;63tyOH4np9Ev73/aJN64Pv8Nlep22vkYhKfWv8Ov9korSGJ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MxJMMAAADbAAAADwAAAAAAAAAAAAAAAACYAgAAZHJzL2Rv&#10;d25yZXYueG1sUEsFBgAAAAAEAAQA9QAAAIgD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3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6I8MA&#10;AADbAAAADwAAAGRycy9kb3ducmV2LnhtbESPT4vCMBTE78J+h/AW9qappYhUYxFhdz367+Dx0Tzb&#10;avPSNrF2v/1GEDwOM/MbZpkNphY9da6yrGA6iUAQ51ZXXCg4Hb/HcxDOI2usLZOCP3KQrT5GS0y1&#10;ffCe+oMvRICwS1FB6X2TSunykgy6iW2Ig3exnUEfZFdI3eEjwE0t4yiaSYMVh4USG9qUlN8Od6Ng&#10;t++v+TFu5j/1dndKWnn+be+JUl+fw3oBwtPg3+FXe6sVJDE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l6I8MAAADbAAAADwAAAAAAAAAAAAAAAACYAgAAZHJzL2Rv&#10;d25yZXYueG1sUEsFBgAAAAAEAAQA9QAAAIg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3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sUA&#10;AADbAAAADwAAAGRycy9kb3ducmV2LnhtbESPS2/CMBCE75X6H6ytxKUCh6doikEtEi0nEI8Dx1W8&#10;TSLitRs7EP59XQmJ42hmvtHMFq2pxIVqX1pW0O8lIIgzq0vOFRwPq+4UhA/IGivLpOBGHhbz56cZ&#10;ptpeeUeXfchFhLBPUUERgkul9FlBBn3POuLo/djaYIiyzqWu8RrhppKDJJlIgyXHhQIdLQvKzvvG&#10;KDh/6aEff/42p/74tn1z35vGulelOi/txzuIQG14hO/ttVYwGsL/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Ij+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3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RQ8QA&#10;AADbAAAADwAAAGRycy9kb3ducmV2LnhtbESPQWvCQBSE74X+h+UVvJS6sUiV6CqlVuu1KvX6zL5s&#10;YrJvQ3Y18d93hUKPw8x8w8yXva3FlVpfOlYwGiYgiDOnSzYKDvv1yxSED8gaa8ek4EYelovHhzmm&#10;2nX8TdddMCJC2KeooAihSaX0WUEW/dA1xNHLXWsxRNkaqVvsItzW8jVJ3qTFkuNCgQ19FJRVu4tV&#10;YM68MavjfnLqvm7T59xU+c9npdTgqX+fgQjUh//wX3urFYzHcP8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REUPEAAAA2wAAAA8AAAAAAAAAAAAAAAAAmAIAAGRycy9k&#10;b3ducmV2LnhtbFBLBQYAAAAABAAEAPUAAACJ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4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nDcUA&#10;AADbAAAADwAAAGRycy9kb3ducmV2LnhtbESPS2vCQBSF9wX/w3CFbkozqY9ioqOUFmnRlWlB3F0y&#10;1ySYuZNmxpj+e0couDycx8dZrHpTi45aV1lW8BLFIIhzqysuFPx8r59nIJxH1lhbJgV/5GC1HDws&#10;MNX2wjvqMl+IMMIuRQWl900qpctLMugi2xAH72hbgz7ItpC6xUsYN7UcxfGrNFhxIJTY0HtJ+Sk7&#10;m8DdTJ/i8eTQyWS//kzsdmR+P4xSj8P+bQ7CU+/v4f/2l1YwmcL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qcNxQAAANs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4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lWMMA&#10;AADbAAAADwAAAGRycy9kb3ducmV2LnhtbESPQWvCQBSE7wX/w/KE3pqNYqSkriKiINRDjYX2+Mi+&#10;JsHs27C7xvjvXaHgcZiZb5jFajCt6Mn5xrKCSZKCIC6tbrhS8H3avb2D8AFZY2uZFNzIw2o5ellg&#10;ru2Vj9QXoRIRwj5HBXUIXS6lL2sy6BPbEUfvzzqDIUpXSe3wGuGmldM0nUuDDceFGjva1FSei4tR&#10;8HnYb/ErW5tNtdVZ736LH8oapV7Hw/oDRKAhPMP/7b1WMJvD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lWMMAAADbAAAADwAAAAAAAAAAAAAAAACYAgAAZHJzL2Rv&#10;d25yZXYueG1sUEsFBgAAAAAEAAQA9QAAAIgD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4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WrsMA&#10;AADbAAAADwAAAGRycy9kb3ducmV2LnhtbESPQWvCQBSE7wX/w/IEL0U3ilWJriJCiwehGvX+yD6T&#10;YPZtyG6T1F/vCoUeh5n5hlltOlOKhmpXWFYwHkUgiFOrC84UXM6fwwUI55E1lpZJwS852Kx7byuM&#10;tW35RE3iMxEg7GJUkHtfxVK6NCeDbmQr4uDdbG3QB1lnUtfYBrgp5SSKZtJgwWEhx4p2OaX35Mco&#10;yL52Z+bj9PDd6vfmxPtx8vi4KjXod9slCE+d/w//tfdawXQOr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WrsMAAADbAAAADwAAAAAAAAAAAAAAAACYAgAAZHJzL2Rv&#10;d25yZXYueG1sUEsFBgAAAAAEAAQA9QAAAIg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4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8vcEA&#10;AADbAAAADwAAAGRycy9kb3ducmV2LnhtbERPy4rCMBTdD8w/hDvgZtDUByIdo1hBENSi1YXLS3On&#10;LTY3pYna+fvJQnB5OO/5sjO1eFDrKssKhoMIBHFudcWFgst505+BcB5ZY22ZFPyRg+Xi82OOsbZP&#10;PtEj84UIIexiVFB638RSurwkg25gG+LA/drWoA+wLaRu8RnCTS1HUTSVBisODSU2tC4pv2V3o8DX&#10;N7cfJ4fiehzhLklXqUzSb6V6X93qB4Snzr/FL/dWK5iEs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vL3BAAAA2wAAAA8AAAAAAAAAAAAAAAAAmAIAAGRycy9kb3du&#10;cmV2LnhtbFBLBQYAAAAABAAEAPUAAACG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4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J4sQA&#10;AADbAAAADwAAAGRycy9kb3ducmV2LnhtbESPQWvCQBSE70L/w/KEXkQ3StGaugmlEPBUMQr1+Mg+&#10;k9Ts25DdxPTfdwsFj8PMfMPs0tE0YqDO1ZYVLBcRCOLC6ppLBedTNn8F4TyyxsYyKfghB2nyNNlh&#10;rO2djzTkvhQBwi5GBZX3bSylKyoy6Ba2JQ7e1XYGfZBdKXWH9wA3jVxF0VoarDksVNjSR0XFLe+N&#10;gn729elX2cHsLyY7RJvvJj/jUqnn6fj+BsLT6B/h//ZeK3jZ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4ieLEAAAA2w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4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t8MA&#10;AADbAAAADwAAAGRycy9kb3ducmV2LnhtbERPTWvCQBC9C/6HZQq9SLOxxVLSrKIpaiD00OiltyE7&#10;JqHZ2ZDdmvTfuwehx8f7TjeT6cSVBtdaVrCMYhDEldUt1wrOp/3TGwjnkTV2lknBHznYrOezFBNt&#10;R/6ia+lrEULYJaig8b5PpHRVQwZdZHviwF3sYNAHONRSDziGcNPJ5zh+lQZbDg0N9pQ1VP2Uv0bB&#10;8TvOFyj7XfGS6Y/PQ5EVFy6VenyYtu8gPE3+X3x351rBKqwPX8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t8MAAADbAAAADwAAAAAAAAAAAAAAAACYAgAAZHJzL2Rv&#10;d25yZXYueG1sUEsFBgAAAAAEAAQA9QAAAIg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4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k8QA&#10;AADbAAAADwAAAGRycy9kb3ducmV2LnhtbESPQWsCMRSE74L/ITzBi9Ts1irtahSpCD22q5feHpvn&#10;ZtvkZdnEdf33TaHQ4zAz3zCb3eCs6KkLjWcF+TwDQVx53XCt4Hw6PjyDCBFZo/VMCu4UYLcdjzZY&#10;aH/jD+rLWIsE4VCgAhNjW0gZKkMOw9y3xMm7+M5hTLKrpe7wluDOyscsW0mHDacFgy29Gqq+y6tT&#10;0C+ymcwPy9OXNU+fsr1r695flJpOhv0aRKQh/of/2m9awTKH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yZPEAAAA2wAAAA8AAAAAAAAAAAAAAAAAmAIAAGRycy9k&#10;b3ducmV2LnhtbFBLBQYAAAAABAAEAPUAAACJ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4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hrcQA&#10;AADbAAAADwAAAGRycy9kb3ducmV2LnhtbESP3WrCQBSE7wu+w3KE3tWNgRZJXUUFwYA32j7AIXuS&#10;jWbPxuzmp336bqHQy2FmvmHW28k2YqDO144VLBcJCOLC6ZorBZ8fx5cVCB+QNTaOScEXedhuZk9r&#10;zLQb+ULDNVQiQthnqMCE0GZS+sKQRb9wLXH0StdZDFF2ldQdjhFuG5kmyZu0WHNcMNjSwVBxv/ZW&#10;wXip+9V+f2vM96M8hzwvTHn2Sj3Pp907iEBT+A//tU9awWs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jIa3EAAAA2w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4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bsQA&#10;AADbAAAADwAAAGRycy9kb3ducmV2LnhtbESPQWvCQBSE74X+h+UVvOmmqS2aukoJFBTsQasHb4/d&#10;1ySafRuya4z/3hWEHoeZ+YaZLXpbi45aXzlW8DpKQBBrZyouFOx+v4cTED4gG6wdk4IreVjMn59m&#10;mBl34Q1121CICGGfoYIyhCaT0uuSLPqRa4ij9+daiyHKtpCmxUuE21qmSfIhLVYcF0psKC9Jn7Zn&#10;q+CQp3qap3tzHae8OuqfyRo7r9Tgpf/6BBGoD//hR3tpFLy/wf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f27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4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isEA&#10;AADbAAAADwAAAGRycy9kb3ducmV2LnhtbESPT2sCMRTE70K/Q3gFb5qtVFu2RilCoeLFf/T82Dyz&#10;i8nLkqTu+u2NIHgcZuY3zHzZOysuFGLjWcHbuABBXHndsFFwPPyMPkHEhKzReiYFV4qwXLwM5lhq&#10;3/GOLvtkRIZwLFFBnVJbShmrmhzGsW+Js3fywWHKMhipA3YZ7qycFMVMOmw4L9TY0qqm6rz/dwp6&#10;OoatjX/+w64Lu7HGBF11Sg1f++8vEIn69Aw/2r9awfQd7l/yD5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6FIrBAAAA2wAAAA8AAAAAAAAAAAAAAAAAmAIAAGRycy9kb3du&#10;cmV2LnhtbFBLBQYAAAAABAAEAPUAAACG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50"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1"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wnMYA&#10;AADbAAAADwAAAGRycy9kb3ducmV2LnhtbESP3WoCMRSE7wXfIRzBG6nZCmrZGsUqhYIgdLU/l4fN&#10;aXbp5mSbRF3fvhEKvRxm5htmsepsI87kQ+1Ywf04A0FcOl2zUXA8PN89gAgRWWPjmBRcKcBq2e8t&#10;MNfuwq90LqIRCcIhRwVVjG0uZSgrshjGriVO3pfzFmOS3kjt8ZLgtpGTLJtJizWnhQpb2lRUfhcn&#10;q2DtN7b4+Hwz7/vj089uPtqeRmar1HDQrR9BROrif/iv/aIVTGdw+5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9wnMYAAADbAAAADwAAAAAAAAAAAAAAAACYAgAAZHJz&#10;L2Rvd25yZXYueG1sUEsFBgAAAAAEAAQA9QAAAIsDA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452"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10sQA&#10;AADbAAAADwAAAGRycy9kb3ducmV2LnhtbESP3WoCMRSE7wXfIRyhN8XNamsrq1FEkJZ6IdU+wDE5&#10;+4Obk2WT7m7fvikUvBxm5htmvR1sLTpqfeVYwSxJQRBrZyouFHxdDtMlCB+QDdaOScEPedhuxqM1&#10;Zsb1/EndORQiQthnqKAMocmk9Lokiz5xDXH0ctdaDFG2hTQt9hFuazlP0xdpseK4UGJD+5L07fxt&#10;FfSnY0dGP6dvj3r3YTh/ul4PrNTDZNitQAQawj383343Chav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49dLEAAAA2wAAAA8AAAAAAAAAAAAAAAAAmAIAAGRycy9k&#10;b3ducmV2LnhtbFBLBQYAAAAABAAEAPUAAACJAw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453"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bQ8EA&#10;AADbAAAADwAAAGRycy9kb3ducmV2LnhtbERPTWvCQBC9C/0PyxR6001LrSVmI8VS8CKSKBRvQ3ZM&#10;gtnZkJ1q2l/vHoQeH+87W42uUxcaQuvZwPMsAUVcedtybeCw/5q+gwqCbLHzTAZ+KcAqf5hkmFp/&#10;5YIupdQqhnBI0UAj0qdah6ohh2Hme+LInfzgUCIcam0HvMZw1+mXJHnTDluODQ32tG6oOpc/zsDG&#10;fZZ/u6I44mFRFTv+lte1bI15ehw/lqCERvkX390ba2Aex8Yv8Qfo/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vG0PBAAAA2wAAAA8AAAAAAAAAAAAAAAAAmAIAAGRycy9kb3du&#10;cmV2LnhtbFBLBQYAAAAABAAEAPUAAACGAwAAAAA=&#10;" path="m,226c,182,169,,240,16v71,29,157,268,233,383c549,514,737,726,698,706,623,669,360,362,240,281,157,96,,270,,226xe" fillcolor="#d8d8d8 [2732]" stroked="f">
                    <v:path arrowok="t" o:connecttype="custom" o:connectlocs="0,226;240,16;473,399;698,706;240,281;0,226" o:connectangles="0,0,0,0,0,0"/>
                  </v:shape>
                </v:group>
                <v:group id="Group 454"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5"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sCsAA&#10;AADbAAAADwAAAGRycy9kb3ducmV2LnhtbERPy4rCMBTdD/gP4QruxlQXRapRfCAos9HOuHB3aa5t&#10;MbkpTdTM308WAy4P571YRWvEk3rfOlYwGWcgiCunW64V/HzvP2cgfEDWaByTgl/ysFoOPhZYaPfi&#10;Mz3LUIsUwr5ABU0IXSGlrxqy6MeuI07czfUWQ4J9LXWPrxRujZxmWS4ttpwaGuxo21B1Lx9Wwcxs&#10;vuLxKneneLqguZZ5WR9RqdEwrucgAsXwFv+7D1pBntan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xsCsAAAADbAAAADwAAAAAAAAAAAAAAAACYAgAAZHJzL2Rvd25y&#10;ZXYueG1sUEsFBgAAAAAEAAQA9QAAAIUDA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456"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vz8IA&#10;AADbAAAADwAAAGRycy9kb3ducmV2LnhtbESPT4vCMBTE7wv7HcJb8Lam7UGkGkUExYMH/1Gvj+bZ&#10;VpuX0ETt7qc3Cwseh5n5DTOd96YVD+p8Y1lBOkxAEJdWN1wpOB1X32MQPiBrbC2Tgh/yMJ99fkwx&#10;1/bJe3ocQiUihH2OCuoQXC6lL2sy6IfWEUfvYjuDIcqukrrDZ4SbVmZJMpIGG44LNTpa1lTeDnej&#10;YHUtHPrgtlm6+9Xsz+txccyUGnz1iwmIQH14h//bG61glMLfl/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K/PwgAAANsAAAAPAAAAAAAAAAAAAAAAAJgCAABkcnMvZG93&#10;bnJldi54bWxQSwUGAAAAAAQABAD1AAAAhwM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457"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608UA&#10;AADbAAAADwAAAGRycy9kb3ducmV2LnhtbESP3WrCQBSE74W+w3IKvdNNRYKNrlItoVGw0NQHOGRP&#10;k9Ds2ZDd/PTt3ULBy2FmvmG2+8k0YqDO1ZYVPC8iEMSF1TWXCq5f6XwNwnlkjY1lUvBLDva7h9kW&#10;E21H/qQh96UIEHYJKqi8bxMpXVGRQbewLXHwvm1n0AfZlVJ3OAa4aeQyimJpsOawUGFLx4qKn7w3&#10;CvrDcHg/1ef0+FJe3j5WlyzFYaXU0+P0ugHhafL38H870wriJ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brTxQAAANsAAAAPAAAAAAAAAAAAAAAAAJgCAABkcnMv&#10;ZG93bnJldi54bWxQSwUGAAAAAAQABAD1AAAAigM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lang w:bidi="ar-SA"/>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5"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AB598A" w:rsidP="00AB598A">
                            <w:r>
                              <w:rPr>
                                <w:noProof/>
                                <w:lang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7" style="position:absolute;margin-left:0;margin-top:0;width:539pt;height:1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uqtAIAALU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" filled="f" stroked="f">
                <v:textbox inset="14.4pt,14.4pt,0,0">
                  <w:txbxContent>
                    <w:p w:rsidR="00AB598A" w:rsidRDefault="00AB598A" w:rsidP="00AB598A">
                      <w:r>
                        <w:rPr>
                          <w:noProof/>
                          <w:lang w:bidi="ar-SA"/>
                        </w:rPr>
                        <w:drawing>
                          <wp:inline distT="0" distB="0" distL="0" distR="0">
                            <wp:extent cx="5401067" cy="1146050"/>
                            <wp:effectExtent l="19050" t="0" r="9133" b="0"/>
                            <wp:docPr id="38"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7"/>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4"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34B74" id="AutoShape 398" o:spid="_x0000_s1026" style="position:absolute;margin-left:0;margin-top:0;width:539pt;height:10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" fillcolor="#dbe5f1 [660]" strokecolor="#b8cce4 [1300]">
                <v:fill color2="#dbe5f1 [660]" rotate="t" focus="100%" type="gradient"/>
              </v:roundrect>
            </w:pict>
          </mc:Fallback>
        </mc:AlternateContent>
      </w:r>
      <w:r w:rsidR="00131127">
        <w:softHyphen/>
      </w:r>
    </w:p>
    <w:sectPr w:rsidR="00DD5785" w:rsidRPr="008F53DE" w:rsidSect="008F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oeflerText-Black">
    <w:panose1 w:val="00000000000000000000"/>
    <w:charset w:val="00"/>
    <w:family w:val="swiss"/>
    <w:notTrueType/>
    <w:pitch w:val="default"/>
    <w:sig w:usb0="00000003" w:usb1="00000000" w:usb2="00000000" w:usb3="00000000" w:csb0="00000001" w:csb1="00000000"/>
  </w:font>
  <w:font w:name="HoeflerText-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A"/>
    <w:rsid w:val="0001193F"/>
    <w:rsid w:val="00015887"/>
    <w:rsid w:val="00016A74"/>
    <w:rsid w:val="00046DFC"/>
    <w:rsid w:val="000471CC"/>
    <w:rsid w:val="00056EE6"/>
    <w:rsid w:val="00066773"/>
    <w:rsid w:val="000B2378"/>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94856"/>
    <w:rsid w:val="005C1705"/>
    <w:rsid w:val="005C2B67"/>
    <w:rsid w:val="00600222"/>
    <w:rsid w:val="00646D04"/>
    <w:rsid w:val="006A7F3F"/>
    <w:rsid w:val="006B2DEF"/>
    <w:rsid w:val="006B4DF5"/>
    <w:rsid w:val="006C7F31"/>
    <w:rsid w:val="006F6169"/>
    <w:rsid w:val="00715FF4"/>
    <w:rsid w:val="00724C54"/>
    <w:rsid w:val="00726166"/>
    <w:rsid w:val="007613C2"/>
    <w:rsid w:val="00777E7F"/>
    <w:rsid w:val="007A6CAE"/>
    <w:rsid w:val="007D42C7"/>
    <w:rsid w:val="007E4059"/>
    <w:rsid w:val="007F6252"/>
    <w:rsid w:val="0081446D"/>
    <w:rsid w:val="008239A3"/>
    <w:rsid w:val="00835E08"/>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4B7A"/>
    <w:rsid w:val="00A35B65"/>
    <w:rsid w:val="00A61EA3"/>
    <w:rsid w:val="00A83DDD"/>
    <w:rsid w:val="00AB598A"/>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63C50"/>
    <w:rsid w:val="00C87104"/>
    <w:rsid w:val="00CC5E38"/>
    <w:rsid w:val="00D06B13"/>
    <w:rsid w:val="00D0734B"/>
    <w:rsid w:val="00D24748"/>
    <w:rsid w:val="00D311DC"/>
    <w:rsid w:val="00D31883"/>
    <w:rsid w:val="00D52ADF"/>
    <w:rsid w:val="00D52BBF"/>
    <w:rsid w:val="00D72B19"/>
    <w:rsid w:val="00D74AD4"/>
    <w:rsid w:val="00D86AAF"/>
    <w:rsid w:val="00D86BB9"/>
    <w:rsid w:val="00D90B3A"/>
    <w:rsid w:val="00DD6B4E"/>
    <w:rsid w:val="00DF01CF"/>
    <w:rsid w:val="00E13272"/>
    <w:rsid w:val="00E2447F"/>
    <w:rsid w:val="00E57356"/>
    <w:rsid w:val="00E83A1D"/>
    <w:rsid w:val="00EC1452"/>
    <w:rsid w:val="00EC5EB9"/>
    <w:rsid w:val="00EE6F2C"/>
    <w:rsid w:val="00EF1EFA"/>
    <w:rsid w:val="00F02D94"/>
    <w:rsid w:val="00F162D0"/>
    <w:rsid w:val="00F40608"/>
    <w:rsid w:val="00F43E1D"/>
    <w:rsid w:val="00F741FB"/>
    <w:rsid w:val="00F951EC"/>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none [3069]">
      <v:fill color="none [3212]"/>
      <v:stroke color="none [3069]"/>
    </o:shapedefaults>
    <o:shapelayout v:ext="edit">
      <o:idmap v:ext="edit" data="1"/>
    </o:shapelayout>
  </w:shapeDefaults>
  <w:decimalSymbol w:val="."/>
  <w:listSeparator w:val=","/>
  <w15:docId w15:val="{A7CBB366-EECB-48BF-914D-B983FF78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3F"/>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fluharty\AppData\Roaming\Microsoft\Templates\Family%20holida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7224702B24E2783C3D9FAAA42B412"/>
        <w:category>
          <w:name w:val="General"/>
          <w:gallery w:val="placeholder"/>
        </w:category>
        <w:types>
          <w:type w:val="bbPlcHdr"/>
        </w:types>
        <w:behaviors>
          <w:behavior w:val="content"/>
        </w:behaviors>
        <w:guid w:val="{5A36C014-F5B3-4565-A8D8-82AE9B1C902F}"/>
      </w:docPartPr>
      <w:docPartBody>
        <w:p w:rsidR="00000000" w:rsidRDefault="00475B0E">
          <w:pPr>
            <w:pStyle w:val="5F37224702B24E2783C3D9FAAA42B412"/>
          </w:pPr>
          <w:r w:rsidRPr="00A24B7A">
            <w:rPr>
              <w:rStyle w:val="PlaceholderText"/>
              <w:color w:val="538135" w:themeColor="accent6" w:themeShade="BF"/>
              <w:sz w:val="24"/>
              <w:szCs w:val="24"/>
            </w:rPr>
            <w:t>HOLIDAY NEWSLETTER 2008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oeflerText-Black">
    <w:panose1 w:val="00000000000000000000"/>
    <w:charset w:val="00"/>
    <w:family w:val="swiss"/>
    <w:notTrueType/>
    <w:pitch w:val="default"/>
    <w:sig w:usb0="00000003" w:usb1="00000000" w:usb2="00000000" w:usb3="00000000" w:csb0="00000001" w:csb1="00000000"/>
  </w:font>
  <w:font w:name="HoeflerTex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0E"/>
    <w:rsid w:val="0047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5"/>
      <w:lang w:bidi="hi-IN"/>
    </w:rPr>
  </w:style>
  <w:style w:type="paragraph" w:customStyle="1" w:styleId="173BFFDDF41941ABAE08D5C240747AFB">
    <w:name w:val="173BFFDDF41941ABAE08D5C240747AFB"/>
  </w:style>
  <w:style w:type="character" w:styleId="PlaceholderText">
    <w:name w:val="Placeholder Text"/>
    <w:basedOn w:val="DefaultParagraphFont"/>
    <w:uiPriority w:val="99"/>
    <w:semiHidden/>
    <w:rPr>
      <w:color w:val="808080"/>
    </w:rPr>
  </w:style>
  <w:style w:type="paragraph" w:customStyle="1" w:styleId="5F37224702B24E2783C3D9FAAA42B412">
    <w:name w:val="5F37224702B24E2783C3D9FAAA42B412"/>
  </w:style>
  <w:style w:type="paragraph" w:customStyle="1" w:styleId="6F44EB76B2F2498999FB9008C91CC2ED">
    <w:name w:val="6F44EB76B2F2498999FB9008C91CC2ED"/>
  </w:style>
  <w:style w:type="paragraph" w:customStyle="1" w:styleId="6A4C1A43AB9C4544B274BEC30732899C">
    <w:name w:val="6A4C1A43AB9C4544B274BEC30732899C"/>
  </w:style>
  <w:style w:type="paragraph" w:customStyle="1" w:styleId="359584278C9242CB85AC1534EC8F0394">
    <w:name w:val="359584278C9242CB85AC1534EC8F0394"/>
  </w:style>
  <w:style w:type="paragraph" w:customStyle="1" w:styleId="8153FE147D734103A689A8E025364853">
    <w:name w:val="8153FE147D734103A689A8E025364853"/>
  </w:style>
  <w:style w:type="paragraph" w:customStyle="1" w:styleId="5B14B02458284F8C94FBA359CB410916">
    <w:name w:val="5B14B02458284F8C94FBA359CB410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D064B3E1-EA7A-433C-9B5B-A67D1FE9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5</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Family holiday newsletter</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Fluharty, Rachel</dc:creator>
  <cp:keywords/>
  <cp:lastModifiedBy>Fluharty, Rachel</cp:lastModifiedBy>
  <cp:revision>1</cp:revision>
  <dcterms:created xsi:type="dcterms:W3CDTF">2016-01-19T12:36:00Z</dcterms:created>
  <dcterms:modified xsi:type="dcterms:W3CDTF">2016-01-19T12:41:00Z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